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7B" w:rsidP="00C6582B" w:rsidRDefault="0009417B" w14:paraId="717529C2" w14:textId="77777777">
      <w:pPr>
        <w:jc w:val="center"/>
        <w:rPr>
          <w:b/>
        </w:rPr>
      </w:pPr>
    </w:p>
    <w:p w:rsidRPr="00541EFB" w:rsidR="00FD4E28" w:rsidP="35557111" w:rsidRDefault="005E40D7" w14:paraId="36CFE8FE" w14:textId="77777777" w14:noSpellErr="1">
      <w:pPr>
        <w:jc w:val="center"/>
        <w:rPr>
          <w:b w:val="1"/>
          <w:bCs w:val="1"/>
          <w:sz w:val="20"/>
          <w:szCs w:val="20"/>
        </w:rPr>
      </w:pPr>
      <w:r w:rsidRPr="35557111" w:rsidR="35557111">
        <w:rPr>
          <w:b w:val="1"/>
          <w:bCs w:val="1"/>
          <w:sz w:val="20"/>
          <w:szCs w:val="20"/>
        </w:rPr>
        <w:t>Document c</w:t>
      </w:r>
      <w:r w:rsidRPr="35557111" w:rsidR="35557111">
        <w:rPr>
          <w:b w:val="1"/>
          <w:bCs w:val="1"/>
          <w:sz w:val="20"/>
          <w:szCs w:val="20"/>
        </w:rPr>
        <w:t>over sheet – delete before distribution</w:t>
      </w:r>
    </w:p>
    <w:tbl>
      <w:tblPr>
        <w:tblStyle w:val="TableGrid"/>
        <w:tblW w:w="0" w:type="auto"/>
        <w:tblLook w:val="04A0" w:firstRow="1" w:lastRow="0" w:firstColumn="1" w:lastColumn="0" w:noHBand="0" w:noVBand="1"/>
      </w:tblPr>
      <w:tblGrid>
        <w:gridCol w:w="9016"/>
      </w:tblGrid>
      <w:tr w:rsidRPr="00541EFB" w:rsidR="00C6582B" w:rsidTr="00C6582B" w14:paraId="19ABF1A3" w14:textId="77777777">
        <w:tc>
          <w:tcPr>
            <w:tcW w:w="9016" w:type="dxa"/>
          </w:tcPr>
          <w:p w:rsidRPr="00541EFB" w:rsidR="00934933" w:rsidP="00934933" w:rsidRDefault="00C6582B" w14:paraId="612A394E" w14:textId="77777777">
            <w:pPr>
              <w:jc w:val="center"/>
              <w:rPr>
                <w:sz w:val="16"/>
                <w:szCs w:val="16"/>
              </w:rPr>
            </w:pPr>
            <w:r w:rsidRPr="00541EFB">
              <w:rPr>
                <w:sz w:val="16"/>
                <w:szCs w:val="16"/>
              </w:rPr>
              <w:t>All Third Age Trust documents must conform to the house style and be prepared as structured documents.</w:t>
            </w:r>
            <w:r w:rsidRPr="00541EFB" w:rsidR="00934933">
              <w:rPr>
                <w:sz w:val="16"/>
                <w:szCs w:val="16"/>
              </w:rPr>
              <w:t xml:space="preserve"> R</w:t>
            </w:r>
            <w:r w:rsidRPr="00541EFB">
              <w:rPr>
                <w:sz w:val="16"/>
                <w:szCs w:val="16"/>
              </w:rPr>
              <w:t>efer to ‘Writing Third Age Trust Documents’ and ‘Document Control Process’</w:t>
            </w:r>
            <w:r w:rsidRPr="00541EFB" w:rsidR="00934933">
              <w:rPr>
                <w:sz w:val="16"/>
                <w:szCs w:val="16"/>
              </w:rPr>
              <w:t xml:space="preserve"> for details.</w:t>
            </w:r>
          </w:p>
          <w:p w:rsidRPr="00541EFB" w:rsidR="00934933" w:rsidP="00934933" w:rsidRDefault="00934933" w14:paraId="2BE547CB" w14:textId="77777777">
            <w:pPr>
              <w:jc w:val="center"/>
              <w:rPr>
                <w:sz w:val="16"/>
                <w:szCs w:val="16"/>
              </w:rPr>
            </w:pPr>
          </w:p>
          <w:p w:rsidRPr="00541EFB" w:rsidR="00934933" w:rsidP="00934933" w:rsidRDefault="00934933" w14:paraId="16000426" w14:textId="77777777">
            <w:pPr>
              <w:jc w:val="center"/>
              <w:rPr>
                <w:sz w:val="16"/>
                <w:szCs w:val="16"/>
              </w:rPr>
            </w:pPr>
            <w:r w:rsidRPr="00541EFB">
              <w:rPr>
                <w:sz w:val="16"/>
                <w:szCs w:val="16"/>
              </w:rPr>
              <w:t>Please fill in this sheet as the document travels through the document control process.</w:t>
            </w:r>
          </w:p>
        </w:tc>
      </w:tr>
    </w:tbl>
    <w:p w:rsidRPr="00541EFB" w:rsidR="00C6582B" w:rsidP="00C6582B" w:rsidRDefault="00C6582B" w14:paraId="7461A6CB" w14:textId="77777777">
      <w:pPr>
        <w:rPr>
          <w:sz w:val="16"/>
          <w:szCs w:val="16"/>
        </w:rPr>
      </w:pPr>
    </w:p>
    <w:p w:rsidRPr="00541EFB" w:rsidR="005E40D7" w:rsidP="00C6582B" w:rsidRDefault="005E40D7" w14:paraId="6148BCDE" w14:textId="77777777">
      <w:pPr>
        <w:rPr>
          <w:b/>
          <w:sz w:val="16"/>
          <w:szCs w:val="16"/>
        </w:rPr>
      </w:pPr>
      <w:r w:rsidRPr="00541EFB">
        <w:rPr>
          <w:b/>
          <w:sz w:val="16"/>
          <w:szCs w:val="16"/>
        </w:rPr>
        <w:t>Document details</w:t>
      </w:r>
      <w:bookmarkStart w:name="_GoBack" w:id="0"/>
      <w:bookmarkEnd w:id="0"/>
    </w:p>
    <w:tbl>
      <w:tblPr>
        <w:tblStyle w:val="TableGrid"/>
        <w:tblW w:w="9014" w:type="dxa"/>
        <w:tblLook w:val="04A0" w:firstRow="1" w:lastRow="0" w:firstColumn="1" w:lastColumn="0" w:noHBand="0" w:noVBand="1"/>
      </w:tblPr>
      <w:tblGrid>
        <w:gridCol w:w="2211"/>
        <w:gridCol w:w="6803"/>
      </w:tblGrid>
      <w:tr w:rsidRPr="00541EFB" w:rsidR="00C6582B" w:rsidTr="29B37907" w14:paraId="1254C10A" w14:textId="77777777">
        <w:tc>
          <w:tcPr>
            <w:tcW w:w="2211" w:type="dxa"/>
          </w:tcPr>
          <w:p w:rsidRPr="00541EFB" w:rsidR="00C6582B" w:rsidP="007B6C22" w:rsidRDefault="00C6582B" w14:paraId="3E828C0E" w14:textId="77777777">
            <w:pPr>
              <w:rPr>
                <w:sz w:val="16"/>
                <w:szCs w:val="16"/>
              </w:rPr>
            </w:pPr>
            <w:r w:rsidRPr="00541EFB">
              <w:rPr>
                <w:sz w:val="16"/>
                <w:szCs w:val="16"/>
              </w:rPr>
              <w:t>Working title</w:t>
            </w:r>
          </w:p>
        </w:tc>
        <w:tc>
          <w:tcPr>
            <w:tcW w:w="6803" w:type="dxa"/>
          </w:tcPr>
          <w:p w:rsidRPr="00541EFB" w:rsidR="00C6582B" w:rsidP="29B37907" w:rsidRDefault="29B37907" w14:paraId="3143D525" w14:textId="4424709B">
            <w:pPr>
              <w:rPr>
                <w:sz w:val="16"/>
                <w:szCs w:val="16"/>
              </w:rPr>
            </w:pPr>
            <w:r w:rsidRPr="00541EFB">
              <w:rPr>
                <w:sz w:val="16"/>
                <w:szCs w:val="16"/>
              </w:rPr>
              <w:t>Financial Policy Template</w:t>
            </w:r>
          </w:p>
        </w:tc>
      </w:tr>
      <w:tr w:rsidRPr="00541EFB" w:rsidR="00C6582B" w:rsidTr="29B37907" w14:paraId="53376CD0" w14:textId="77777777">
        <w:tc>
          <w:tcPr>
            <w:tcW w:w="2211" w:type="dxa"/>
          </w:tcPr>
          <w:p w:rsidRPr="00541EFB" w:rsidR="00C6582B" w:rsidP="007B6C22" w:rsidRDefault="00C6582B" w14:paraId="587E52E1" w14:textId="77777777">
            <w:pPr>
              <w:rPr>
                <w:sz w:val="16"/>
                <w:szCs w:val="16"/>
              </w:rPr>
            </w:pPr>
            <w:r w:rsidRPr="00541EFB">
              <w:rPr>
                <w:sz w:val="16"/>
                <w:szCs w:val="16"/>
              </w:rPr>
              <w:t>Document family</w:t>
            </w:r>
          </w:p>
        </w:tc>
        <w:tc>
          <w:tcPr>
            <w:tcW w:w="6803" w:type="dxa"/>
          </w:tcPr>
          <w:p w:rsidRPr="00541EFB" w:rsidR="00C6582B" w:rsidP="007B6C22" w:rsidRDefault="004D483A" w14:paraId="013E6F10" w14:textId="652C52CE">
            <w:pPr>
              <w:rPr>
                <w:sz w:val="16"/>
                <w:szCs w:val="16"/>
              </w:rPr>
            </w:pPr>
            <w:r w:rsidRPr="00541EFB">
              <w:rPr>
                <w:sz w:val="16"/>
                <w:szCs w:val="16"/>
              </w:rPr>
              <w:t>KMS</w:t>
            </w:r>
          </w:p>
        </w:tc>
      </w:tr>
      <w:tr w:rsidRPr="00541EFB" w:rsidR="00C6582B" w:rsidTr="29B37907" w14:paraId="14A826AE" w14:textId="77777777">
        <w:tc>
          <w:tcPr>
            <w:tcW w:w="2211" w:type="dxa"/>
          </w:tcPr>
          <w:p w:rsidRPr="00541EFB" w:rsidR="00C6582B" w:rsidP="007B6C22" w:rsidRDefault="00C6582B" w14:paraId="105643A7" w14:textId="77777777">
            <w:pPr>
              <w:rPr>
                <w:sz w:val="16"/>
                <w:szCs w:val="16"/>
              </w:rPr>
            </w:pPr>
            <w:r w:rsidRPr="00541EFB">
              <w:rPr>
                <w:sz w:val="16"/>
                <w:szCs w:val="16"/>
              </w:rPr>
              <w:t>Document type</w:t>
            </w:r>
          </w:p>
        </w:tc>
        <w:tc>
          <w:tcPr>
            <w:tcW w:w="6803" w:type="dxa"/>
          </w:tcPr>
          <w:p w:rsidRPr="00541EFB" w:rsidR="00C6582B" w:rsidP="007B6C22" w:rsidRDefault="004D483A" w14:paraId="586E25AC" w14:textId="26CD3FB0">
            <w:pPr>
              <w:rPr>
                <w:sz w:val="16"/>
                <w:szCs w:val="16"/>
              </w:rPr>
            </w:pPr>
            <w:r w:rsidRPr="00541EFB">
              <w:rPr>
                <w:sz w:val="16"/>
                <w:szCs w:val="16"/>
              </w:rPr>
              <w:t>Template Policy</w:t>
            </w:r>
          </w:p>
        </w:tc>
      </w:tr>
      <w:tr w:rsidRPr="00541EFB" w:rsidR="00C6582B" w:rsidTr="29B37907" w14:paraId="625CB402" w14:textId="77777777">
        <w:tc>
          <w:tcPr>
            <w:tcW w:w="2211" w:type="dxa"/>
          </w:tcPr>
          <w:p w:rsidRPr="00541EFB" w:rsidR="00C6582B" w:rsidP="007B6C22" w:rsidRDefault="00C6582B" w14:paraId="11E0A9F8" w14:textId="77777777">
            <w:pPr>
              <w:rPr>
                <w:sz w:val="16"/>
                <w:szCs w:val="16"/>
              </w:rPr>
            </w:pPr>
            <w:r w:rsidRPr="00541EFB">
              <w:rPr>
                <w:sz w:val="16"/>
                <w:szCs w:val="16"/>
              </w:rPr>
              <w:t>Document author</w:t>
            </w:r>
          </w:p>
        </w:tc>
        <w:tc>
          <w:tcPr>
            <w:tcW w:w="6803" w:type="dxa"/>
          </w:tcPr>
          <w:p w:rsidRPr="00541EFB" w:rsidR="00C6582B" w:rsidP="007B6C22" w:rsidRDefault="004D483A" w14:paraId="72E550E1" w14:textId="64AED734">
            <w:pPr>
              <w:rPr>
                <w:sz w:val="16"/>
                <w:szCs w:val="16"/>
              </w:rPr>
            </w:pPr>
            <w:r w:rsidRPr="00541EFB">
              <w:rPr>
                <w:sz w:val="16"/>
                <w:szCs w:val="16"/>
              </w:rPr>
              <w:t xml:space="preserve">Richard </w:t>
            </w:r>
            <w:proofErr w:type="spellStart"/>
            <w:r w:rsidRPr="00541EFB">
              <w:rPr>
                <w:sz w:val="16"/>
                <w:szCs w:val="16"/>
              </w:rPr>
              <w:t>Teare</w:t>
            </w:r>
            <w:proofErr w:type="spellEnd"/>
          </w:p>
        </w:tc>
      </w:tr>
    </w:tbl>
    <w:p w:rsidRPr="00541EFB" w:rsidR="00C6582B" w:rsidP="00C6582B" w:rsidRDefault="00C6582B" w14:paraId="19729CB3" w14:textId="77777777">
      <w:pPr>
        <w:rPr>
          <w:sz w:val="16"/>
          <w:szCs w:val="16"/>
        </w:rPr>
      </w:pPr>
    </w:p>
    <w:p w:rsidRPr="00541EFB" w:rsidR="005E40D7" w:rsidP="00C6582B" w:rsidRDefault="005E40D7" w14:paraId="5CF24F0D" w14:textId="77777777">
      <w:pPr>
        <w:rPr>
          <w:b/>
          <w:sz w:val="16"/>
          <w:szCs w:val="16"/>
        </w:rPr>
      </w:pPr>
      <w:r w:rsidRPr="00541EFB">
        <w:rPr>
          <w:b/>
          <w:sz w:val="16"/>
          <w:szCs w:val="16"/>
        </w:rPr>
        <w:t>RACI table</w:t>
      </w:r>
    </w:p>
    <w:tbl>
      <w:tblPr>
        <w:tblStyle w:val="TableGrid"/>
        <w:tblW w:w="9014" w:type="dxa"/>
        <w:tblLook w:val="04A0" w:firstRow="1" w:lastRow="0" w:firstColumn="1" w:lastColumn="0" w:noHBand="0" w:noVBand="1"/>
      </w:tblPr>
      <w:tblGrid>
        <w:gridCol w:w="2211"/>
        <w:gridCol w:w="6803"/>
      </w:tblGrid>
      <w:tr w:rsidRPr="00541EFB" w:rsidR="00C6582B" w:rsidTr="00C6582B" w14:paraId="73435D5F" w14:textId="77777777">
        <w:tc>
          <w:tcPr>
            <w:tcW w:w="2211" w:type="dxa"/>
          </w:tcPr>
          <w:p w:rsidRPr="00541EFB" w:rsidR="00C6582B" w:rsidP="005E24AF" w:rsidRDefault="00C6582B" w14:paraId="56CF7F43" w14:textId="77777777">
            <w:pPr>
              <w:rPr>
                <w:sz w:val="16"/>
                <w:szCs w:val="16"/>
              </w:rPr>
            </w:pPr>
            <w:r w:rsidRPr="00541EFB">
              <w:rPr>
                <w:sz w:val="16"/>
                <w:szCs w:val="16"/>
              </w:rPr>
              <w:t>Responsible</w:t>
            </w:r>
          </w:p>
        </w:tc>
        <w:tc>
          <w:tcPr>
            <w:tcW w:w="6803" w:type="dxa"/>
          </w:tcPr>
          <w:p w:rsidRPr="00541EFB" w:rsidR="00C6582B" w:rsidP="005E24AF" w:rsidRDefault="004D483A" w14:paraId="71520980" w14:textId="5592280E">
            <w:pPr>
              <w:rPr>
                <w:sz w:val="16"/>
                <w:szCs w:val="16"/>
              </w:rPr>
            </w:pPr>
            <w:r w:rsidRPr="00541EFB">
              <w:rPr>
                <w:sz w:val="16"/>
                <w:szCs w:val="16"/>
              </w:rPr>
              <w:t xml:space="preserve">Richard </w:t>
            </w:r>
            <w:proofErr w:type="spellStart"/>
            <w:r w:rsidRPr="00541EFB">
              <w:rPr>
                <w:sz w:val="16"/>
                <w:szCs w:val="16"/>
              </w:rPr>
              <w:t>Teare</w:t>
            </w:r>
            <w:proofErr w:type="spellEnd"/>
          </w:p>
        </w:tc>
      </w:tr>
      <w:tr w:rsidRPr="00541EFB" w:rsidR="00C6582B" w:rsidTr="00C6582B" w14:paraId="2DB30B87" w14:textId="77777777">
        <w:tc>
          <w:tcPr>
            <w:tcW w:w="2211" w:type="dxa"/>
          </w:tcPr>
          <w:p w:rsidRPr="00541EFB" w:rsidR="00C6582B" w:rsidP="005E24AF" w:rsidRDefault="00C6582B" w14:paraId="7A61F8AC" w14:textId="77777777">
            <w:pPr>
              <w:rPr>
                <w:sz w:val="16"/>
                <w:szCs w:val="16"/>
              </w:rPr>
            </w:pPr>
            <w:r w:rsidRPr="00541EFB">
              <w:rPr>
                <w:sz w:val="16"/>
                <w:szCs w:val="16"/>
              </w:rPr>
              <w:t>Accountable</w:t>
            </w:r>
          </w:p>
        </w:tc>
        <w:tc>
          <w:tcPr>
            <w:tcW w:w="6803" w:type="dxa"/>
          </w:tcPr>
          <w:p w:rsidRPr="00541EFB" w:rsidR="00C6582B" w:rsidP="005E24AF" w:rsidRDefault="00C6582B" w14:paraId="1B8DE5BC" w14:textId="77777777">
            <w:pPr>
              <w:rPr>
                <w:sz w:val="16"/>
                <w:szCs w:val="16"/>
              </w:rPr>
            </w:pPr>
          </w:p>
        </w:tc>
      </w:tr>
      <w:tr w:rsidRPr="00541EFB" w:rsidR="00C6582B" w:rsidTr="00C6582B" w14:paraId="541B5146" w14:textId="77777777">
        <w:tc>
          <w:tcPr>
            <w:tcW w:w="2211" w:type="dxa"/>
          </w:tcPr>
          <w:p w:rsidRPr="00541EFB" w:rsidR="00C6582B" w:rsidP="005E24AF" w:rsidRDefault="00C6582B" w14:paraId="48CE16A7" w14:textId="77777777">
            <w:pPr>
              <w:rPr>
                <w:sz w:val="16"/>
                <w:szCs w:val="16"/>
              </w:rPr>
            </w:pPr>
            <w:r w:rsidRPr="00541EFB">
              <w:rPr>
                <w:sz w:val="16"/>
                <w:szCs w:val="16"/>
              </w:rPr>
              <w:t>Consulted</w:t>
            </w:r>
          </w:p>
        </w:tc>
        <w:tc>
          <w:tcPr>
            <w:tcW w:w="6803" w:type="dxa"/>
          </w:tcPr>
          <w:p w:rsidRPr="00541EFB" w:rsidR="00C6582B" w:rsidP="005E24AF" w:rsidRDefault="00C6582B" w14:paraId="2547F1FE" w14:textId="77777777">
            <w:pPr>
              <w:rPr>
                <w:sz w:val="16"/>
                <w:szCs w:val="16"/>
              </w:rPr>
            </w:pPr>
          </w:p>
        </w:tc>
      </w:tr>
      <w:tr w:rsidRPr="00541EFB" w:rsidR="00C6582B" w:rsidTr="00C6582B" w14:paraId="772200C4" w14:textId="77777777">
        <w:tc>
          <w:tcPr>
            <w:tcW w:w="2211" w:type="dxa"/>
          </w:tcPr>
          <w:p w:rsidRPr="00541EFB" w:rsidR="00C6582B" w:rsidP="005E24AF" w:rsidRDefault="00C6582B" w14:paraId="3709C684" w14:textId="77777777">
            <w:pPr>
              <w:rPr>
                <w:sz w:val="16"/>
                <w:szCs w:val="16"/>
              </w:rPr>
            </w:pPr>
            <w:r w:rsidRPr="00541EFB">
              <w:rPr>
                <w:sz w:val="16"/>
                <w:szCs w:val="16"/>
              </w:rPr>
              <w:t>Informed</w:t>
            </w:r>
          </w:p>
        </w:tc>
        <w:tc>
          <w:tcPr>
            <w:tcW w:w="6803" w:type="dxa"/>
          </w:tcPr>
          <w:p w:rsidRPr="00541EFB" w:rsidR="00C6582B" w:rsidP="005E24AF" w:rsidRDefault="00C6582B" w14:paraId="0D1198DD" w14:textId="77777777">
            <w:pPr>
              <w:rPr>
                <w:sz w:val="16"/>
                <w:szCs w:val="16"/>
              </w:rPr>
            </w:pPr>
          </w:p>
        </w:tc>
      </w:tr>
    </w:tbl>
    <w:p w:rsidRPr="00541EFB" w:rsidR="00C6582B" w:rsidP="00C6582B" w:rsidRDefault="00C6582B" w14:paraId="6E845F07" w14:textId="77777777">
      <w:pPr>
        <w:rPr>
          <w:sz w:val="16"/>
          <w:szCs w:val="16"/>
        </w:rPr>
      </w:pPr>
    </w:p>
    <w:p w:rsidRPr="00541EFB" w:rsidR="005E40D7" w:rsidP="00C6582B" w:rsidRDefault="005E40D7" w14:paraId="673E8B3F" w14:textId="77777777">
      <w:pPr>
        <w:rPr>
          <w:b/>
          <w:sz w:val="16"/>
          <w:szCs w:val="16"/>
        </w:rPr>
      </w:pPr>
      <w:r w:rsidRPr="00541EFB">
        <w:rPr>
          <w:b/>
          <w:sz w:val="16"/>
          <w:szCs w:val="16"/>
        </w:rPr>
        <w:t>Document progress</w:t>
      </w:r>
    </w:p>
    <w:tbl>
      <w:tblPr>
        <w:tblStyle w:val="TableGrid"/>
        <w:tblW w:w="9014" w:type="dxa"/>
        <w:tblLook w:val="04A0" w:firstRow="1" w:lastRow="0" w:firstColumn="1" w:lastColumn="0" w:noHBand="0" w:noVBand="1"/>
      </w:tblPr>
      <w:tblGrid>
        <w:gridCol w:w="2211"/>
        <w:gridCol w:w="3401"/>
        <w:gridCol w:w="3402"/>
      </w:tblGrid>
      <w:tr w:rsidRPr="00541EFB" w:rsidR="005E40D7" w:rsidTr="000673A4" w14:paraId="4B3758B2" w14:textId="77777777">
        <w:tc>
          <w:tcPr>
            <w:tcW w:w="2211" w:type="dxa"/>
          </w:tcPr>
          <w:p w:rsidRPr="00541EFB" w:rsidR="005E40D7" w:rsidP="004151FD" w:rsidRDefault="005E40D7" w14:paraId="6570EBE4" w14:textId="77777777">
            <w:pPr>
              <w:rPr>
                <w:sz w:val="16"/>
                <w:szCs w:val="16"/>
              </w:rPr>
            </w:pPr>
          </w:p>
        </w:tc>
        <w:tc>
          <w:tcPr>
            <w:tcW w:w="3401" w:type="dxa"/>
          </w:tcPr>
          <w:p w:rsidRPr="00541EFB" w:rsidR="005E40D7" w:rsidP="004151FD" w:rsidRDefault="005E40D7" w14:paraId="38167B45" w14:textId="77777777">
            <w:pPr>
              <w:rPr>
                <w:sz w:val="16"/>
                <w:szCs w:val="16"/>
              </w:rPr>
            </w:pPr>
            <w:r w:rsidRPr="00541EFB">
              <w:rPr>
                <w:sz w:val="16"/>
                <w:szCs w:val="16"/>
              </w:rPr>
              <w:t>Date</w:t>
            </w:r>
          </w:p>
        </w:tc>
        <w:tc>
          <w:tcPr>
            <w:tcW w:w="3402" w:type="dxa"/>
          </w:tcPr>
          <w:p w:rsidRPr="00541EFB" w:rsidR="005E40D7" w:rsidP="004151FD" w:rsidRDefault="005E40D7" w14:paraId="5183E00E" w14:textId="77777777">
            <w:pPr>
              <w:rPr>
                <w:sz w:val="16"/>
                <w:szCs w:val="16"/>
              </w:rPr>
            </w:pPr>
            <w:r w:rsidRPr="00541EFB">
              <w:rPr>
                <w:sz w:val="16"/>
                <w:szCs w:val="16"/>
              </w:rPr>
              <w:t>Person/team</w:t>
            </w:r>
          </w:p>
        </w:tc>
      </w:tr>
      <w:tr w:rsidRPr="00541EFB" w:rsidR="00C6582B" w:rsidTr="000673A4" w14:paraId="555D2499" w14:textId="77777777">
        <w:tc>
          <w:tcPr>
            <w:tcW w:w="2211" w:type="dxa"/>
          </w:tcPr>
          <w:p w:rsidRPr="00541EFB" w:rsidR="00C6582B" w:rsidP="004151FD" w:rsidRDefault="00C6582B" w14:paraId="255275D0" w14:textId="77777777">
            <w:pPr>
              <w:rPr>
                <w:sz w:val="16"/>
                <w:szCs w:val="16"/>
              </w:rPr>
            </w:pPr>
            <w:r w:rsidRPr="00541EFB">
              <w:rPr>
                <w:sz w:val="16"/>
                <w:szCs w:val="16"/>
              </w:rPr>
              <w:t>Initiation</w:t>
            </w:r>
          </w:p>
        </w:tc>
        <w:tc>
          <w:tcPr>
            <w:tcW w:w="3401" w:type="dxa"/>
          </w:tcPr>
          <w:p w:rsidRPr="00541EFB" w:rsidR="00C6582B" w:rsidP="004151FD" w:rsidRDefault="004D483A" w14:paraId="677E7B89" w14:textId="05172239">
            <w:pPr>
              <w:rPr>
                <w:sz w:val="16"/>
                <w:szCs w:val="16"/>
              </w:rPr>
            </w:pPr>
            <w:r w:rsidRPr="00541EFB">
              <w:rPr>
                <w:sz w:val="16"/>
                <w:szCs w:val="16"/>
              </w:rPr>
              <w:t>03/04/2019</w:t>
            </w:r>
          </w:p>
        </w:tc>
        <w:tc>
          <w:tcPr>
            <w:tcW w:w="3402" w:type="dxa"/>
          </w:tcPr>
          <w:p w:rsidRPr="00541EFB" w:rsidR="00C6582B" w:rsidP="004151FD" w:rsidRDefault="004D483A" w14:paraId="7A5621D7" w14:textId="2602C909">
            <w:pPr>
              <w:rPr>
                <w:sz w:val="16"/>
                <w:szCs w:val="16"/>
              </w:rPr>
            </w:pPr>
            <w:r w:rsidRPr="00541EFB">
              <w:rPr>
                <w:sz w:val="16"/>
                <w:szCs w:val="16"/>
              </w:rPr>
              <w:t>Fran Walton</w:t>
            </w:r>
          </w:p>
        </w:tc>
      </w:tr>
      <w:tr w:rsidRPr="00541EFB" w:rsidR="00C6582B" w:rsidTr="000673A4" w14:paraId="4529C1B9" w14:textId="77777777">
        <w:tc>
          <w:tcPr>
            <w:tcW w:w="2211" w:type="dxa"/>
          </w:tcPr>
          <w:p w:rsidRPr="00541EFB" w:rsidR="00C6582B" w:rsidP="004151FD" w:rsidRDefault="00C6582B" w14:paraId="7151E635" w14:textId="77777777">
            <w:pPr>
              <w:rPr>
                <w:sz w:val="16"/>
                <w:szCs w:val="16"/>
              </w:rPr>
            </w:pPr>
            <w:r w:rsidRPr="00541EFB">
              <w:rPr>
                <w:sz w:val="16"/>
                <w:szCs w:val="16"/>
              </w:rPr>
              <w:t>Production</w:t>
            </w:r>
          </w:p>
        </w:tc>
        <w:tc>
          <w:tcPr>
            <w:tcW w:w="3401" w:type="dxa"/>
          </w:tcPr>
          <w:p w:rsidRPr="00541EFB" w:rsidR="00C6582B" w:rsidP="004151FD" w:rsidRDefault="0073385D" w14:paraId="6DF97D48" w14:textId="51AE0D89">
            <w:pPr>
              <w:rPr>
                <w:sz w:val="16"/>
                <w:szCs w:val="16"/>
              </w:rPr>
            </w:pPr>
            <w:r w:rsidRPr="00541EFB">
              <w:rPr>
                <w:sz w:val="16"/>
                <w:szCs w:val="16"/>
              </w:rPr>
              <w:t>22/05/2</w:t>
            </w:r>
            <w:r w:rsidRPr="00541EFB" w:rsidR="00D13E6E">
              <w:rPr>
                <w:sz w:val="16"/>
                <w:szCs w:val="16"/>
              </w:rPr>
              <w:t>0</w:t>
            </w:r>
            <w:r w:rsidRPr="00541EFB">
              <w:rPr>
                <w:sz w:val="16"/>
                <w:szCs w:val="16"/>
              </w:rPr>
              <w:t>19</w:t>
            </w:r>
          </w:p>
        </w:tc>
        <w:tc>
          <w:tcPr>
            <w:tcW w:w="3402" w:type="dxa"/>
          </w:tcPr>
          <w:p w:rsidRPr="00541EFB" w:rsidR="00C6582B" w:rsidP="004151FD" w:rsidRDefault="0073385D" w14:paraId="17482114" w14:textId="11864674">
            <w:pPr>
              <w:rPr>
                <w:sz w:val="16"/>
                <w:szCs w:val="16"/>
              </w:rPr>
            </w:pPr>
            <w:r w:rsidRPr="00541EFB">
              <w:rPr>
                <w:sz w:val="16"/>
                <w:szCs w:val="16"/>
              </w:rPr>
              <w:t xml:space="preserve">Richard </w:t>
            </w:r>
            <w:proofErr w:type="spellStart"/>
            <w:r w:rsidRPr="00541EFB">
              <w:rPr>
                <w:sz w:val="16"/>
                <w:szCs w:val="16"/>
              </w:rPr>
              <w:t>Teare</w:t>
            </w:r>
            <w:proofErr w:type="spellEnd"/>
          </w:p>
        </w:tc>
      </w:tr>
      <w:tr w:rsidRPr="00541EFB" w:rsidR="00C6582B" w:rsidTr="000673A4" w14:paraId="3A9F033F" w14:textId="77777777">
        <w:tc>
          <w:tcPr>
            <w:tcW w:w="2211" w:type="dxa"/>
          </w:tcPr>
          <w:p w:rsidRPr="00541EFB" w:rsidR="00C6582B" w:rsidP="004151FD" w:rsidRDefault="00C6582B" w14:paraId="6DF9BEA8" w14:textId="77777777">
            <w:pPr>
              <w:rPr>
                <w:sz w:val="16"/>
                <w:szCs w:val="16"/>
              </w:rPr>
            </w:pPr>
            <w:r w:rsidRPr="00541EFB">
              <w:rPr>
                <w:sz w:val="16"/>
                <w:szCs w:val="16"/>
              </w:rPr>
              <w:t>Quality Assurance</w:t>
            </w:r>
          </w:p>
        </w:tc>
        <w:tc>
          <w:tcPr>
            <w:tcW w:w="3401" w:type="dxa"/>
          </w:tcPr>
          <w:p w:rsidRPr="00541EFB" w:rsidR="00C6582B" w:rsidP="004151FD" w:rsidRDefault="00C6582B" w14:paraId="211414D1" w14:textId="77777777">
            <w:pPr>
              <w:rPr>
                <w:sz w:val="16"/>
                <w:szCs w:val="16"/>
              </w:rPr>
            </w:pPr>
          </w:p>
        </w:tc>
        <w:tc>
          <w:tcPr>
            <w:tcW w:w="3402" w:type="dxa"/>
          </w:tcPr>
          <w:p w:rsidRPr="00541EFB" w:rsidR="00C6582B" w:rsidP="004151FD" w:rsidRDefault="00C6582B" w14:paraId="1A6F4B0D" w14:textId="77777777">
            <w:pPr>
              <w:rPr>
                <w:sz w:val="16"/>
                <w:szCs w:val="16"/>
              </w:rPr>
            </w:pPr>
          </w:p>
        </w:tc>
      </w:tr>
      <w:tr w:rsidRPr="00541EFB" w:rsidR="00C6582B" w:rsidTr="000673A4" w14:paraId="541658C4" w14:textId="77777777">
        <w:tc>
          <w:tcPr>
            <w:tcW w:w="2211" w:type="dxa"/>
          </w:tcPr>
          <w:p w:rsidRPr="00541EFB" w:rsidR="00C6582B" w:rsidP="004151FD" w:rsidRDefault="00C6582B" w14:paraId="014C5358" w14:textId="77777777">
            <w:pPr>
              <w:rPr>
                <w:sz w:val="16"/>
                <w:szCs w:val="16"/>
              </w:rPr>
            </w:pPr>
            <w:r w:rsidRPr="00541EFB">
              <w:rPr>
                <w:sz w:val="16"/>
                <w:szCs w:val="16"/>
              </w:rPr>
              <w:t>Approval</w:t>
            </w:r>
          </w:p>
        </w:tc>
        <w:tc>
          <w:tcPr>
            <w:tcW w:w="3401" w:type="dxa"/>
          </w:tcPr>
          <w:p w:rsidRPr="00541EFB" w:rsidR="00C6582B" w:rsidP="004151FD" w:rsidRDefault="00C6582B" w14:paraId="68260712" w14:textId="77777777">
            <w:pPr>
              <w:rPr>
                <w:sz w:val="16"/>
                <w:szCs w:val="16"/>
              </w:rPr>
            </w:pPr>
          </w:p>
        </w:tc>
        <w:tc>
          <w:tcPr>
            <w:tcW w:w="3402" w:type="dxa"/>
          </w:tcPr>
          <w:p w:rsidRPr="00541EFB" w:rsidR="00C6582B" w:rsidP="004151FD" w:rsidRDefault="00C6582B" w14:paraId="15EA2EE9" w14:textId="77777777">
            <w:pPr>
              <w:rPr>
                <w:sz w:val="16"/>
                <w:szCs w:val="16"/>
              </w:rPr>
            </w:pPr>
          </w:p>
        </w:tc>
      </w:tr>
      <w:tr w:rsidRPr="00541EFB" w:rsidR="00C6582B" w:rsidTr="000673A4" w14:paraId="58BE7DC1" w14:textId="77777777">
        <w:tc>
          <w:tcPr>
            <w:tcW w:w="2211" w:type="dxa"/>
          </w:tcPr>
          <w:p w:rsidRPr="00541EFB" w:rsidR="00C6582B" w:rsidP="004151FD" w:rsidRDefault="00C6582B" w14:paraId="785832EA" w14:textId="77777777">
            <w:pPr>
              <w:rPr>
                <w:sz w:val="16"/>
                <w:szCs w:val="16"/>
              </w:rPr>
            </w:pPr>
            <w:r w:rsidRPr="00541EFB">
              <w:rPr>
                <w:sz w:val="16"/>
                <w:szCs w:val="16"/>
              </w:rPr>
              <w:t>Publication</w:t>
            </w:r>
          </w:p>
        </w:tc>
        <w:tc>
          <w:tcPr>
            <w:tcW w:w="3401" w:type="dxa"/>
          </w:tcPr>
          <w:p w:rsidRPr="00541EFB" w:rsidR="00C6582B" w:rsidP="004151FD" w:rsidRDefault="00C6582B" w14:paraId="6AA6216F" w14:textId="77777777">
            <w:pPr>
              <w:rPr>
                <w:sz w:val="16"/>
                <w:szCs w:val="16"/>
              </w:rPr>
            </w:pPr>
          </w:p>
        </w:tc>
        <w:tc>
          <w:tcPr>
            <w:tcW w:w="3402" w:type="dxa"/>
          </w:tcPr>
          <w:p w:rsidRPr="00541EFB" w:rsidR="00C6582B" w:rsidP="004151FD" w:rsidRDefault="00C6582B" w14:paraId="025D84DB" w14:textId="77777777">
            <w:pPr>
              <w:rPr>
                <w:sz w:val="16"/>
                <w:szCs w:val="16"/>
              </w:rPr>
            </w:pPr>
          </w:p>
        </w:tc>
      </w:tr>
    </w:tbl>
    <w:p w:rsidRPr="00541EFB" w:rsidR="00C6582B" w:rsidP="00C6582B" w:rsidRDefault="00C6582B" w14:paraId="1EEB37CC" w14:textId="77777777">
      <w:pPr>
        <w:rPr>
          <w:sz w:val="16"/>
          <w:szCs w:val="16"/>
        </w:rPr>
      </w:pPr>
    </w:p>
    <w:p w:rsidRPr="00541EFB" w:rsidR="00C6582B" w:rsidP="00C6582B" w:rsidRDefault="005E40D7" w14:paraId="40C8600E" w14:textId="77777777">
      <w:pPr>
        <w:rPr>
          <w:sz w:val="16"/>
          <w:szCs w:val="16"/>
        </w:rPr>
      </w:pPr>
      <w:r w:rsidRPr="00541EFB">
        <w:rPr>
          <w:sz w:val="16"/>
          <w:szCs w:val="16"/>
        </w:rPr>
        <w:t>Cover sheet end</w:t>
      </w:r>
      <w:r w:rsidRPr="00541EFB" w:rsidR="00934933">
        <w:rPr>
          <w:sz w:val="16"/>
          <w:szCs w:val="16"/>
        </w:rPr>
        <w:t>s //</w:t>
      </w:r>
    </w:p>
    <w:p w:rsidRPr="00FD4E28" w:rsidR="00C6582B" w:rsidP="00C6582B" w:rsidRDefault="00C6582B" w14:paraId="6219D5D8" w14:textId="77777777"/>
    <w:p w:rsidR="00FD4E28" w:rsidP="004C6FAF" w:rsidRDefault="00FD4E28" w14:paraId="142DBABB" w14:textId="77777777">
      <w:r>
        <w:br w:type="page"/>
      </w:r>
    </w:p>
    <w:p w:rsidRPr="00544555" w:rsidR="0087514B" w:rsidP="29B37907" w:rsidRDefault="29B37907" w14:paraId="396143B1" w14:textId="1398DC93">
      <w:pPr>
        <w:pStyle w:val="Title"/>
        <w:rPr>
          <w:rFonts w:ascii="Tahoma" w:hAnsi="Tahoma" w:cs="Tahoma"/>
        </w:rPr>
      </w:pPr>
      <w:r w:rsidRPr="29B37907">
        <w:rPr>
          <w:rFonts w:ascii="Tahoma" w:hAnsi="Tahoma" w:cs="Tahoma"/>
        </w:rPr>
        <w:lastRenderedPageBreak/>
        <w:t>Financial Policy Template</w:t>
      </w:r>
    </w:p>
    <w:p w:rsidRPr="00544555" w:rsidR="00826E91" w:rsidP="00990DF5" w:rsidRDefault="02AF985F" w14:paraId="636EBA23" w14:textId="77777777">
      <w:pPr>
        <w:pStyle w:val="Heading1"/>
        <w:rPr>
          <w:sz w:val="32"/>
        </w:rPr>
      </w:pPr>
      <w:r w:rsidRPr="02AF985F">
        <w:rPr>
          <w:sz w:val="32"/>
        </w:rPr>
        <w:t>Document control</w:t>
      </w:r>
    </w:p>
    <w:p w:rsidRPr="00544555" w:rsidR="002807A1" w:rsidP="002807A1" w:rsidRDefault="02AF985F" w14:paraId="29E7AC94" w14:textId="77777777">
      <w:pPr>
        <w:pStyle w:val="Heading2"/>
        <w:rPr>
          <w:rFonts w:ascii="Tahoma" w:hAnsi="Tahoma" w:cs="Tahoma"/>
          <w:sz w:val="28"/>
          <w:szCs w:val="28"/>
        </w:rPr>
      </w:pPr>
      <w:r w:rsidRPr="02AF985F">
        <w:rPr>
          <w:rFonts w:ascii="Tahoma" w:hAnsi="Tahoma" w:cs="Tahoma"/>
          <w:sz w:val="28"/>
          <w:szCs w:val="28"/>
        </w:rPr>
        <w:t>Approval</w:t>
      </w:r>
    </w:p>
    <w:tbl>
      <w:tblPr>
        <w:tblStyle w:val="TableGrid"/>
        <w:tblW w:w="9014" w:type="dxa"/>
        <w:tblLook w:val="0400" w:firstRow="0" w:lastRow="0" w:firstColumn="0" w:lastColumn="0" w:noHBand="0" w:noVBand="1"/>
      </w:tblPr>
      <w:tblGrid>
        <w:gridCol w:w="2355"/>
        <w:gridCol w:w="6659"/>
      </w:tblGrid>
      <w:tr w:rsidRPr="00544555" w:rsidR="00991913" w:rsidTr="29B37907" w14:paraId="3908F5D9" w14:textId="77777777">
        <w:trPr>
          <w:trHeight w:val="170"/>
        </w:trPr>
        <w:tc>
          <w:tcPr>
            <w:tcW w:w="2355" w:type="dxa"/>
            <w:vAlign w:val="center"/>
          </w:tcPr>
          <w:p w:rsidRPr="00544555" w:rsidR="00991913" w:rsidP="004C3FCC" w:rsidRDefault="003012BB" w14:paraId="37D477C4" w14:textId="77777777">
            <w:pPr>
              <w:rPr>
                <w:rFonts w:ascii="Tahoma" w:hAnsi="Tahoma" w:cs="Tahoma"/>
                <w:szCs w:val="20"/>
              </w:rPr>
            </w:pPr>
            <w:bookmarkStart w:name="_Hlk518638781" w:id="1"/>
            <w:r w:rsidRPr="00544555">
              <w:rPr>
                <w:rFonts w:ascii="Tahoma" w:hAnsi="Tahoma" w:cs="Tahoma"/>
                <w:szCs w:val="20"/>
              </w:rPr>
              <w:t>Date approved</w:t>
            </w:r>
          </w:p>
        </w:tc>
        <w:tc>
          <w:tcPr>
            <w:tcW w:w="6659" w:type="dxa"/>
            <w:vAlign w:val="center"/>
          </w:tcPr>
          <w:p w:rsidRPr="00544555" w:rsidR="00991913" w:rsidP="004C3FCC" w:rsidRDefault="00823F21" w14:paraId="6D037769" w14:textId="77777777">
            <w:pPr>
              <w:rPr>
                <w:rFonts w:ascii="Tahoma" w:hAnsi="Tahoma" w:cs="Tahoma"/>
                <w:b/>
                <w:szCs w:val="20"/>
              </w:rPr>
            </w:pPr>
            <w:r w:rsidRPr="00544555">
              <w:rPr>
                <w:rFonts w:ascii="Tahoma" w:hAnsi="Tahoma" w:cs="Tahoma"/>
                <w:b/>
                <w:szCs w:val="20"/>
              </w:rPr>
              <w:t>0</w:t>
            </w:r>
            <w:r w:rsidRPr="00544555" w:rsidR="003234C6">
              <w:rPr>
                <w:rFonts w:ascii="Tahoma" w:hAnsi="Tahoma" w:cs="Tahoma"/>
                <w:b/>
                <w:szCs w:val="20"/>
              </w:rPr>
              <w:t>0/00/00</w:t>
            </w:r>
          </w:p>
        </w:tc>
      </w:tr>
      <w:tr w:rsidRPr="00544555" w:rsidR="00991913" w:rsidTr="29B37907" w14:paraId="2B42BE2D" w14:textId="77777777">
        <w:trPr>
          <w:trHeight w:val="170"/>
        </w:trPr>
        <w:tc>
          <w:tcPr>
            <w:tcW w:w="2355" w:type="dxa"/>
            <w:vAlign w:val="center"/>
          </w:tcPr>
          <w:p w:rsidRPr="00544555" w:rsidR="00991913" w:rsidP="004C3FCC" w:rsidRDefault="003012BB" w14:paraId="27CC65AB" w14:textId="77777777">
            <w:pPr>
              <w:rPr>
                <w:rFonts w:ascii="Tahoma" w:hAnsi="Tahoma" w:cs="Tahoma"/>
                <w:szCs w:val="20"/>
              </w:rPr>
            </w:pPr>
            <w:r w:rsidRPr="00544555">
              <w:rPr>
                <w:rFonts w:ascii="Tahoma" w:hAnsi="Tahoma" w:cs="Tahoma"/>
                <w:szCs w:val="20"/>
              </w:rPr>
              <w:t>Approved by</w:t>
            </w:r>
          </w:p>
        </w:tc>
        <w:tc>
          <w:tcPr>
            <w:tcW w:w="6659" w:type="dxa"/>
            <w:vAlign w:val="center"/>
          </w:tcPr>
          <w:p w:rsidRPr="00544555" w:rsidR="00991913" w:rsidP="004C3FCC" w:rsidRDefault="00823F21" w14:paraId="676510CF" w14:textId="77777777">
            <w:pPr>
              <w:rPr>
                <w:rFonts w:ascii="Tahoma" w:hAnsi="Tahoma" w:cs="Tahoma"/>
                <w:b/>
                <w:szCs w:val="20"/>
              </w:rPr>
            </w:pPr>
            <w:r w:rsidRPr="00544555">
              <w:rPr>
                <w:rFonts w:ascii="Tahoma" w:hAnsi="Tahoma" w:cs="Tahoma"/>
                <w:b/>
                <w:szCs w:val="20"/>
              </w:rPr>
              <w:t>0</w:t>
            </w:r>
          </w:p>
        </w:tc>
      </w:tr>
      <w:bookmarkEnd w:id="1"/>
    </w:tbl>
    <w:p w:rsidR="008F4698" w:rsidP="002807A1" w:rsidRDefault="008F4698" w14:paraId="3A868A2E" w14:textId="77777777"/>
    <w:p w:rsidRPr="00544555" w:rsidR="002807A1" w:rsidP="002807A1" w:rsidRDefault="02AF985F" w14:paraId="566FEBA3" w14:textId="77777777">
      <w:pPr>
        <w:pStyle w:val="Heading2"/>
        <w:rPr>
          <w:rFonts w:ascii="Tahoma" w:hAnsi="Tahoma" w:cs="Tahoma"/>
          <w:sz w:val="28"/>
          <w:szCs w:val="28"/>
        </w:rPr>
      </w:pPr>
      <w:r w:rsidRPr="02AF985F">
        <w:rPr>
          <w:rFonts w:ascii="Tahoma" w:hAnsi="Tahoma" w:cs="Tahoma"/>
          <w:sz w:val="28"/>
          <w:szCs w:val="28"/>
        </w:rPr>
        <w:t>Version history</w:t>
      </w:r>
    </w:p>
    <w:tbl>
      <w:tblPr>
        <w:tblStyle w:val="TableGrid"/>
        <w:tblW w:w="9014" w:type="dxa"/>
        <w:tblLook w:val="04A0" w:firstRow="1" w:lastRow="0" w:firstColumn="1" w:lastColumn="0" w:noHBand="0" w:noVBand="1"/>
      </w:tblPr>
      <w:tblGrid>
        <w:gridCol w:w="1075"/>
        <w:gridCol w:w="1305"/>
        <w:gridCol w:w="2175"/>
        <w:gridCol w:w="4459"/>
      </w:tblGrid>
      <w:tr w:rsidRPr="00544555" w:rsidR="002807A1" w:rsidTr="29B37907" w14:paraId="53CB11B1" w14:textId="77777777">
        <w:trPr>
          <w:trHeight w:val="20"/>
        </w:trPr>
        <w:tc>
          <w:tcPr>
            <w:tcW w:w="1075" w:type="dxa"/>
            <w:vAlign w:val="center"/>
          </w:tcPr>
          <w:p w:rsidRPr="00544555" w:rsidR="002807A1" w:rsidP="004C3FCC" w:rsidRDefault="002807A1" w14:paraId="1EAFBFC2" w14:textId="77777777">
            <w:pPr>
              <w:rPr>
                <w:rFonts w:ascii="Tahoma" w:hAnsi="Tahoma" w:cs="Tahoma"/>
                <w:b/>
                <w:szCs w:val="20"/>
              </w:rPr>
            </w:pPr>
            <w:r w:rsidRPr="00544555">
              <w:rPr>
                <w:rFonts w:ascii="Tahoma" w:hAnsi="Tahoma" w:cs="Tahoma"/>
                <w:b/>
                <w:szCs w:val="20"/>
              </w:rPr>
              <w:t>Version</w:t>
            </w:r>
          </w:p>
        </w:tc>
        <w:tc>
          <w:tcPr>
            <w:tcW w:w="1305" w:type="dxa"/>
            <w:vAlign w:val="center"/>
          </w:tcPr>
          <w:p w:rsidRPr="00544555" w:rsidR="002807A1" w:rsidP="004C3FCC" w:rsidRDefault="002807A1" w14:paraId="575C2C66" w14:textId="77777777">
            <w:pPr>
              <w:rPr>
                <w:rFonts w:ascii="Tahoma" w:hAnsi="Tahoma" w:cs="Tahoma"/>
                <w:b/>
                <w:szCs w:val="20"/>
              </w:rPr>
            </w:pPr>
            <w:r w:rsidRPr="00544555">
              <w:rPr>
                <w:rFonts w:ascii="Tahoma" w:hAnsi="Tahoma" w:cs="Tahoma"/>
                <w:b/>
                <w:szCs w:val="20"/>
              </w:rPr>
              <w:t>Date</w:t>
            </w:r>
          </w:p>
        </w:tc>
        <w:tc>
          <w:tcPr>
            <w:tcW w:w="2175" w:type="dxa"/>
            <w:vAlign w:val="center"/>
          </w:tcPr>
          <w:p w:rsidRPr="00544555" w:rsidR="002807A1" w:rsidP="004C3FCC" w:rsidRDefault="002807A1" w14:paraId="0620245E" w14:textId="77777777">
            <w:pPr>
              <w:rPr>
                <w:rFonts w:ascii="Tahoma" w:hAnsi="Tahoma" w:cs="Tahoma"/>
                <w:b/>
                <w:szCs w:val="20"/>
              </w:rPr>
            </w:pPr>
            <w:r w:rsidRPr="00544555">
              <w:rPr>
                <w:rFonts w:ascii="Tahoma" w:hAnsi="Tahoma" w:cs="Tahoma"/>
                <w:b/>
                <w:szCs w:val="20"/>
              </w:rPr>
              <w:t>Author</w:t>
            </w:r>
          </w:p>
        </w:tc>
        <w:tc>
          <w:tcPr>
            <w:tcW w:w="4459" w:type="dxa"/>
            <w:vAlign w:val="center"/>
          </w:tcPr>
          <w:p w:rsidRPr="00544555" w:rsidR="002807A1" w:rsidP="004C3FCC" w:rsidRDefault="002807A1" w14:paraId="1A1FDF6D" w14:textId="77777777">
            <w:pPr>
              <w:rPr>
                <w:rFonts w:ascii="Tahoma" w:hAnsi="Tahoma" w:cs="Tahoma"/>
                <w:b/>
                <w:szCs w:val="20"/>
              </w:rPr>
            </w:pPr>
            <w:r w:rsidRPr="00544555">
              <w:rPr>
                <w:rFonts w:ascii="Tahoma" w:hAnsi="Tahoma" w:cs="Tahoma"/>
                <w:b/>
                <w:szCs w:val="20"/>
              </w:rPr>
              <w:t>Change summary</w:t>
            </w:r>
          </w:p>
        </w:tc>
      </w:tr>
      <w:tr w:rsidRPr="00544555" w:rsidR="002807A1" w:rsidTr="29B37907" w14:paraId="4B13B094" w14:textId="77777777">
        <w:trPr>
          <w:trHeight w:val="20"/>
        </w:trPr>
        <w:tc>
          <w:tcPr>
            <w:tcW w:w="1075" w:type="dxa"/>
            <w:vAlign w:val="center"/>
          </w:tcPr>
          <w:p w:rsidRPr="00544555" w:rsidR="002807A1" w:rsidP="004C3FCC" w:rsidRDefault="003234C6" w14:paraId="30729CE0" w14:textId="77777777">
            <w:pPr>
              <w:rPr>
                <w:rFonts w:ascii="Tahoma" w:hAnsi="Tahoma" w:cs="Tahoma"/>
                <w:szCs w:val="20"/>
              </w:rPr>
            </w:pPr>
            <w:r w:rsidRPr="00544555">
              <w:rPr>
                <w:rFonts w:ascii="Tahoma" w:hAnsi="Tahoma" w:cs="Tahoma"/>
                <w:szCs w:val="20"/>
              </w:rPr>
              <w:t>1</w:t>
            </w:r>
          </w:p>
        </w:tc>
        <w:tc>
          <w:tcPr>
            <w:tcW w:w="1305" w:type="dxa"/>
            <w:vAlign w:val="center"/>
          </w:tcPr>
          <w:p w:rsidRPr="00544555" w:rsidR="002807A1" w:rsidP="29B37907" w:rsidRDefault="29B37907" w14:paraId="37F91498" w14:textId="61898F66">
            <w:pPr>
              <w:rPr>
                <w:rFonts w:ascii="Tahoma" w:hAnsi="Tahoma" w:cs="Tahoma"/>
              </w:rPr>
            </w:pPr>
            <w:r w:rsidRPr="29B37907">
              <w:rPr>
                <w:rFonts w:ascii="Tahoma" w:hAnsi="Tahoma" w:cs="Tahoma"/>
              </w:rPr>
              <w:t>03/04/2019</w:t>
            </w:r>
          </w:p>
        </w:tc>
        <w:tc>
          <w:tcPr>
            <w:tcW w:w="2175" w:type="dxa"/>
            <w:vAlign w:val="center"/>
          </w:tcPr>
          <w:p w:rsidRPr="00544555" w:rsidR="002807A1" w:rsidP="004C3FCC" w:rsidRDefault="004D483A" w14:paraId="6997CF2D" w14:textId="37F7FEA6">
            <w:pPr>
              <w:rPr>
                <w:rFonts w:ascii="Tahoma" w:hAnsi="Tahoma" w:cs="Tahoma"/>
                <w:szCs w:val="20"/>
              </w:rPr>
            </w:pPr>
            <w:r w:rsidRPr="00544555">
              <w:rPr>
                <w:rFonts w:ascii="Tahoma" w:hAnsi="Tahoma" w:cs="Tahoma"/>
                <w:szCs w:val="20"/>
              </w:rPr>
              <w:t xml:space="preserve">Richard </w:t>
            </w:r>
            <w:proofErr w:type="spellStart"/>
            <w:r w:rsidRPr="00544555">
              <w:rPr>
                <w:rFonts w:ascii="Tahoma" w:hAnsi="Tahoma" w:cs="Tahoma"/>
                <w:szCs w:val="20"/>
              </w:rPr>
              <w:t>Teare</w:t>
            </w:r>
            <w:proofErr w:type="spellEnd"/>
          </w:p>
        </w:tc>
        <w:tc>
          <w:tcPr>
            <w:tcW w:w="4459" w:type="dxa"/>
            <w:vAlign w:val="center"/>
          </w:tcPr>
          <w:p w:rsidRPr="00544555" w:rsidR="00571EF4" w:rsidP="004C3FCC" w:rsidRDefault="003234C6" w14:paraId="7FF3E7E1" w14:textId="77777777">
            <w:pPr>
              <w:rPr>
                <w:rFonts w:ascii="Tahoma" w:hAnsi="Tahoma" w:cs="Tahoma"/>
                <w:szCs w:val="20"/>
              </w:rPr>
            </w:pPr>
            <w:r w:rsidRPr="00544555">
              <w:rPr>
                <w:rFonts w:ascii="Tahoma" w:hAnsi="Tahoma" w:cs="Tahoma"/>
                <w:szCs w:val="20"/>
              </w:rPr>
              <w:t>0</w:t>
            </w:r>
          </w:p>
        </w:tc>
      </w:tr>
    </w:tbl>
    <w:p w:rsidRPr="0095464A" w:rsidR="00DE22B1" w:rsidP="00DE22B1" w:rsidRDefault="02AF985F" w14:paraId="1377B829" w14:textId="77777777">
      <w:pPr>
        <w:pStyle w:val="Heading1"/>
        <w:rPr>
          <w:rFonts w:ascii="Tahoma" w:hAnsi="Tahoma" w:cs="Tahoma"/>
          <w:sz w:val="32"/>
        </w:rPr>
      </w:pPr>
      <w:r w:rsidRPr="02AF985F">
        <w:rPr>
          <w:rFonts w:ascii="Tahoma" w:hAnsi="Tahoma" w:cs="Tahoma"/>
          <w:sz w:val="32"/>
        </w:rPr>
        <w:t>Introduction</w:t>
      </w:r>
    </w:p>
    <w:p w:rsidRPr="00212713" w:rsidR="00DE22B1" w:rsidP="00DE22B1" w:rsidRDefault="02AF985F" w14:paraId="72E0BB02" w14:textId="77777777">
      <w:pPr>
        <w:pStyle w:val="Heading2"/>
      </w:pPr>
      <w:r>
        <w:t>Purpose</w:t>
      </w:r>
    </w:p>
    <w:p w:rsidR="00DE22B1" w:rsidP="00DE22B1" w:rsidRDefault="60FC508D" w14:paraId="32732BD2" w14:textId="5DDDC5D5">
      <w:r>
        <w:t xml:space="preserve">All charities are required to determine their “Internal Controls” for running the charity, one of these being the Financial Controls, or Financial Policy. </w:t>
      </w:r>
    </w:p>
    <w:p w:rsidRPr="00F404AD" w:rsidR="00DE22B1" w:rsidP="00DE22B1" w:rsidRDefault="60FC508D" w14:paraId="0764E6F1" w14:textId="2757A9CF">
      <w:r>
        <w:t>A Financial Policy may simply be a documentation of the current unwritten procedures of a U3A, from which a more detailed policy may evolve.</w:t>
      </w:r>
    </w:p>
    <w:p w:rsidR="00DE22B1" w:rsidP="00DE22B1" w:rsidRDefault="00DE22B1" w14:paraId="44FC6240" w14:textId="77777777">
      <w:r w:rsidRPr="00F404AD">
        <w:t>This template is d</w:t>
      </w:r>
      <w:r>
        <w:t>r</w:t>
      </w:r>
      <w:r w:rsidRPr="00F404AD">
        <w:t xml:space="preserve">awn from a selection of U3A financial policies and consequently includes some repetition of </w:t>
      </w:r>
      <w:r>
        <w:t xml:space="preserve">sections and </w:t>
      </w:r>
      <w:r w:rsidRPr="00F404AD">
        <w:t xml:space="preserve">procedures </w:t>
      </w:r>
      <w:r>
        <w:t>to illustrate the variety of policies that apply to small and large U3As.</w:t>
      </w:r>
    </w:p>
    <w:p w:rsidR="00DE22B1" w:rsidP="00DE22B1" w:rsidRDefault="00DE22B1" w14:paraId="2151FBA8" w14:textId="77777777">
      <w:r>
        <w:t>Any U3A that is also incorporated may need to add additional sections.</w:t>
      </w:r>
    </w:p>
    <w:p w:rsidR="00DE22B1" w:rsidP="00DE22B1" w:rsidRDefault="00DE22B1" w14:paraId="61301DAB" w14:textId="77777777">
      <w:r w:rsidRPr="00601F24">
        <w:t xml:space="preserve">Where applicable </w:t>
      </w:r>
      <w:r>
        <w:t>“</w:t>
      </w:r>
      <w:r w:rsidRPr="00601F24">
        <w:t>Trustees</w:t>
      </w:r>
      <w:r>
        <w:t>”</w:t>
      </w:r>
      <w:r w:rsidRPr="00601F24">
        <w:t xml:space="preserve"> includes Board of Trustees /Board of Directors</w:t>
      </w:r>
      <w:r>
        <w:t xml:space="preserve"> or committee members.</w:t>
      </w:r>
    </w:p>
    <w:p w:rsidRPr="00C83342" w:rsidR="00DE22B1" w:rsidP="00DE22B1" w:rsidRDefault="02AF985F" w14:paraId="0DEF0776" w14:textId="77777777">
      <w:pPr>
        <w:pStyle w:val="Heading2"/>
      </w:pPr>
      <w:r>
        <w:t>Scope</w:t>
      </w:r>
    </w:p>
    <w:p w:rsidRPr="00C66E5D" w:rsidR="00DE22B1" w:rsidP="00DE22B1" w:rsidRDefault="00DE22B1" w14:paraId="25FDE148" w14:textId="77777777">
      <w:r w:rsidRPr="00C66E5D">
        <w:t xml:space="preserve">Relevant to all U3As. </w:t>
      </w:r>
    </w:p>
    <w:p w:rsidRPr="00C83342" w:rsidR="00DE22B1" w:rsidP="00DE22B1" w:rsidRDefault="29B37907" w14:paraId="17B84F77" w14:textId="77777777">
      <w:pPr>
        <w:pStyle w:val="Heading2"/>
      </w:pPr>
      <w:r>
        <w:t>Related documentation</w:t>
      </w:r>
    </w:p>
    <w:p w:rsidR="29B37907" w:rsidP="29B37907" w:rsidRDefault="29B37907" w14:paraId="62AE8E63" w14:textId="51DA7EC9">
      <w:r w:rsidRPr="3867EC9F" w:rsidR="3867EC9F">
        <w:rPr>
          <w:rFonts w:eastAsia="Verdana" w:cs="Verdana"/>
        </w:rPr>
        <w:t>U3A-KMS-DOC-033 Financial matters</w:t>
      </w:r>
    </w:p>
    <w:p w:rsidR="00DE22B1" w:rsidP="00DE22B1" w:rsidRDefault="02AF985F" w14:paraId="22192DAD" w14:textId="77777777">
      <w:pPr>
        <w:pStyle w:val="Heading1"/>
      </w:pPr>
      <w:r>
        <w:t xml:space="preserve">Draft template </w:t>
      </w:r>
    </w:p>
    <w:p w:rsidRPr="00C83342" w:rsidR="00DE22B1" w:rsidP="60FC508D" w:rsidRDefault="60FC508D" w14:paraId="1DE8BC68" w14:textId="0801AA14">
      <w:pPr>
        <w:rPr>
          <w:rStyle w:val="Strong"/>
        </w:rPr>
      </w:pPr>
      <w:r>
        <w:t>As below.</w:t>
      </w:r>
    </w:p>
    <w:p w:rsidRPr="00C83342" w:rsidR="00DE22B1" w:rsidP="29B37907" w:rsidRDefault="29B37907" w14:paraId="3921DCF9" w14:textId="32CA0EAB">
      <w:pPr>
        <w:pStyle w:val="Heading1"/>
        <w:rPr>
          <w:rStyle w:val="Strong"/>
        </w:rPr>
      </w:pPr>
      <w:r w:rsidRPr="29B37907">
        <w:t xml:space="preserve">Trustees’ financial responsibilities </w:t>
      </w:r>
    </w:p>
    <w:p w:rsidR="00DE22B1" w:rsidP="00DE22B1" w:rsidRDefault="00DE22B1" w14:paraId="63270D01" w14:textId="77777777">
      <w:r w:rsidRPr="00301423">
        <w:t xml:space="preserve">The </w:t>
      </w:r>
      <w:r>
        <w:t xml:space="preserve">trustees of ________U3A are </w:t>
      </w:r>
      <w:r w:rsidRPr="00301423">
        <w:t>responsible for:</w:t>
      </w:r>
    </w:p>
    <w:p w:rsidRPr="00301423" w:rsidR="00DE22B1" w:rsidP="00DE22B1" w:rsidRDefault="00DE22B1" w14:paraId="6C2AC351" w14:textId="77777777">
      <w:pPr>
        <w:pStyle w:val="ListParagraph"/>
        <w:numPr>
          <w:ilvl w:val="0"/>
          <w:numId w:val="26"/>
        </w:numPr>
      </w:pPr>
      <w:r w:rsidRPr="00301423">
        <w:t>Safeguarding the assets of the charity</w:t>
      </w:r>
      <w:r>
        <w:t>.</w:t>
      </w:r>
    </w:p>
    <w:p w:rsidRPr="00301423" w:rsidR="00DE22B1" w:rsidP="00DE22B1" w:rsidRDefault="00DE22B1" w14:paraId="3F93E01B" w14:textId="77777777">
      <w:pPr>
        <w:pStyle w:val="ListParagraph"/>
        <w:numPr>
          <w:ilvl w:val="0"/>
          <w:numId w:val="26"/>
        </w:numPr>
      </w:pPr>
      <w:r>
        <w:t>I</w:t>
      </w:r>
      <w:r w:rsidRPr="00301423">
        <w:t>dentify</w:t>
      </w:r>
      <w:r>
        <w:t>ing</w:t>
      </w:r>
      <w:r w:rsidRPr="00301423">
        <w:t xml:space="preserve"> and manag</w:t>
      </w:r>
      <w:r>
        <w:t>ing</w:t>
      </w:r>
      <w:r w:rsidRPr="00301423">
        <w:t xml:space="preserve"> the risk of loss, waste, theft or fraud</w:t>
      </w:r>
      <w:r>
        <w:t>.</w:t>
      </w:r>
    </w:p>
    <w:p w:rsidRPr="00301423" w:rsidR="00DE22B1" w:rsidP="00DE22B1" w:rsidRDefault="00DE22B1" w14:paraId="27093205" w14:textId="77777777">
      <w:pPr>
        <w:pStyle w:val="ListParagraph"/>
        <w:numPr>
          <w:ilvl w:val="0"/>
          <w:numId w:val="26"/>
        </w:numPr>
      </w:pPr>
      <w:r>
        <w:t>E</w:t>
      </w:r>
      <w:r w:rsidRPr="00301423">
        <w:t>nsur</w:t>
      </w:r>
      <w:r>
        <w:t>ing</w:t>
      </w:r>
      <w:r w:rsidRPr="00301423">
        <w:t xml:space="preserve"> the financial reporting is robust and of sufficient quality</w:t>
      </w:r>
      <w:r>
        <w:t>.</w:t>
      </w:r>
    </w:p>
    <w:p w:rsidRPr="00301423" w:rsidR="00DE22B1" w:rsidP="00DE22B1" w:rsidRDefault="00DE22B1" w14:paraId="26D0A4DD" w14:textId="77777777">
      <w:pPr>
        <w:pStyle w:val="ListParagraph"/>
        <w:numPr>
          <w:ilvl w:val="0"/>
          <w:numId w:val="26"/>
        </w:numPr>
      </w:pPr>
      <w:r w:rsidRPr="00301423">
        <w:t>Keeping financial records in accordance with the governing document and relevant legislation (e.g. Charities Acts, Companies Acts etc).</w:t>
      </w:r>
    </w:p>
    <w:p w:rsidR="00DE22B1" w:rsidP="00DE22B1" w:rsidRDefault="00DE22B1" w14:paraId="2D516ADC" w14:textId="77777777">
      <w:pPr>
        <w:pStyle w:val="ListParagraph"/>
        <w:numPr>
          <w:ilvl w:val="0"/>
          <w:numId w:val="26"/>
        </w:numPr>
      </w:pPr>
      <w:r w:rsidRPr="00301423">
        <w:lastRenderedPageBreak/>
        <w:t>Preparing Annual Accounts in accordance with the governing document and relevant legislation</w:t>
      </w:r>
      <w:r>
        <w:t xml:space="preserve">. </w:t>
      </w:r>
    </w:p>
    <w:p w:rsidR="00DE22B1" w:rsidP="00DE22B1" w:rsidRDefault="00DE22B1" w14:paraId="277D32B8" w14:textId="77777777">
      <w:pPr>
        <w:pStyle w:val="ListParagraph"/>
        <w:numPr>
          <w:ilvl w:val="0"/>
          <w:numId w:val="26"/>
        </w:numPr>
      </w:pPr>
      <w:r>
        <w:t xml:space="preserve">The accounts should show a true and fair view of the state of affairs of the U3A. </w:t>
      </w:r>
    </w:p>
    <w:p w:rsidR="00DE22B1" w:rsidP="00DE22B1" w:rsidRDefault="00DE22B1" w14:paraId="090F8A8C" w14:textId="77777777">
      <w:r>
        <w:t>Trustees are jointly responsible for keeping full financial records. These include those of the U3A and all the interest groups, sub-groups etc., where appropriate.</w:t>
      </w:r>
    </w:p>
    <w:p w:rsidRPr="00601F24" w:rsidR="00DE22B1" w:rsidP="00DE22B1" w:rsidRDefault="00DE22B1" w14:paraId="3442DE33" w14:textId="77777777">
      <w:r w:rsidRPr="00601F24">
        <w:t xml:space="preserve">To enable the </w:t>
      </w:r>
      <w:r>
        <w:t>trustees</w:t>
      </w:r>
      <w:r w:rsidRPr="00601F24">
        <w:t xml:space="preserve"> to carry out these responsibilities, the </w:t>
      </w:r>
      <w:r>
        <w:t>f</w:t>
      </w:r>
      <w:r w:rsidRPr="00601F24">
        <w:t xml:space="preserve">inancial </w:t>
      </w:r>
      <w:r>
        <w:t>p</w:t>
      </w:r>
      <w:r w:rsidRPr="00601F24">
        <w:t xml:space="preserve">rocedures detailed below </w:t>
      </w:r>
      <w:r>
        <w:t>will be followed.</w:t>
      </w:r>
    </w:p>
    <w:p w:rsidRPr="00601F24" w:rsidR="00DE22B1" w:rsidP="00DE22B1" w:rsidRDefault="00DE22B1" w14:paraId="04530CFE" w14:textId="77777777">
      <w:r w:rsidRPr="00601F24">
        <w:t>A copy of this policy</w:t>
      </w:r>
      <w:r>
        <w:t xml:space="preserve"> </w:t>
      </w:r>
      <w:r w:rsidRPr="00601F24">
        <w:t xml:space="preserve">will be given to all </w:t>
      </w:r>
      <w:r>
        <w:t>trustees</w:t>
      </w:r>
      <w:r w:rsidRPr="00601F24">
        <w:t xml:space="preserve"> on their election/appointment to the </w:t>
      </w:r>
      <w:r>
        <w:t xml:space="preserve">committee </w:t>
      </w:r>
      <w:r w:rsidRPr="00601F24">
        <w:t xml:space="preserve">and </w:t>
      </w:r>
      <w:r>
        <w:t>made available to members on the website</w:t>
      </w:r>
      <w:r w:rsidRPr="00601F24">
        <w:t>.</w:t>
      </w:r>
    </w:p>
    <w:p w:rsidR="00DE22B1" w:rsidP="00DE22B1" w:rsidRDefault="00DE22B1" w14:paraId="0126242D" w14:textId="77777777">
      <w:r w:rsidRPr="00601F24">
        <w:t xml:space="preserve">The policy will be </w:t>
      </w:r>
      <w:r>
        <w:t>kept under review</w:t>
      </w:r>
      <w:r w:rsidRPr="00601F24">
        <w:t xml:space="preserve"> and revised as necessary</w:t>
      </w:r>
      <w:r>
        <w:t>.</w:t>
      </w:r>
    </w:p>
    <w:p w:rsidR="00DE22B1" w:rsidP="00DE22B1" w:rsidRDefault="29B37907" w14:paraId="2F4672CB" w14:textId="77777777">
      <w:pPr>
        <w:pStyle w:val="Heading1"/>
      </w:pPr>
      <w:r>
        <w:t xml:space="preserve">Banking </w:t>
      </w:r>
    </w:p>
    <w:p w:rsidRPr="00FF7545" w:rsidR="00DE22B1" w:rsidP="00DE22B1" w:rsidRDefault="29B37907" w14:paraId="3CAEA22D" w14:textId="77777777">
      <w:pPr>
        <w:pStyle w:val="Heading2"/>
        <w:rPr>
          <w:rStyle w:val="Strong"/>
          <w:b/>
        </w:rPr>
      </w:pPr>
      <w:r w:rsidRPr="29B37907">
        <w:rPr>
          <w:rStyle w:val="Strong"/>
          <w:b/>
        </w:rPr>
        <w:t>Bank accounts</w:t>
      </w:r>
    </w:p>
    <w:p w:rsidRPr="00E91530" w:rsidR="00DE22B1" w:rsidP="00DE22B1" w:rsidRDefault="00DE22B1" w14:paraId="129061D1" w14:textId="77777777">
      <w:pPr>
        <w:pStyle w:val="ListParagraph"/>
        <w:numPr>
          <w:ilvl w:val="0"/>
          <w:numId w:val="27"/>
        </w:numPr>
      </w:pPr>
      <w:r w:rsidRPr="00E91530">
        <w:t xml:space="preserve">All bank accounts </w:t>
      </w:r>
      <w:r>
        <w:t>are</w:t>
      </w:r>
      <w:r w:rsidRPr="00E91530">
        <w:t xml:space="preserve"> in the name of</w:t>
      </w:r>
      <w:r>
        <w:t xml:space="preserve"> </w:t>
      </w:r>
      <w:bookmarkStart w:name="_Hlk9369905" w:id="2"/>
      <w:bookmarkStart w:name="_Hlk9362298" w:id="3"/>
      <w:r>
        <w:t xml:space="preserve">___________U3A </w:t>
      </w:r>
      <w:bookmarkEnd w:id="2"/>
      <w:r>
        <w:t>and operated by the trustees</w:t>
      </w:r>
      <w:r w:rsidRPr="00E91530">
        <w:t>.</w:t>
      </w:r>
      <w:bookmarkEnd w:id="3"/>
    </w:p>
    <w:p w:rsidRPr="00E91530" w:rsidR="00DE22B1" w:rsidP="00DE22B1" w:rsidRDefault="00DE22B1" w14:paraId="48055968" w14:textId="77777777">
      <w:pPr>
        <w:pStyle w:val="ListParagraph"/>
        <w:numPr>
          <w:ilvl w:val="0"/>
          <w:numId w:val="27"/>
        </w:numPr>
      </w:pPr>
      <w:r w:rsidRPr="00E91530">
        <w:t xml:space="preserve">New accounts may only be opened by a decision of the </w:t>
      </w:r>
      <w:r>
        <w:t>t</w:t>
      </w:r>
      <w:r w:rsidRPr="00E91530">
        <w:t xml:space="preserve">rustees, which must be </w:t>
      </w:r>
      <w:proofErr w:type="spellStart"/>
      <w:r w:rsidRPr="00E91530">
        <w:t>minuted</w:t>
      </w:r>
      <w:proofErr w:type="spellEnd"/>
      <w:r w:rsidRPr="00E91530">
        <w:t>.</w:t>
      </w:r>
    </w:p>
    <w:p w:rsidRPr="00E91530" w:rsidR="00DE22B1" w:rsidP="00DE22B1" w:rsidRDefault="00DE22B1" w14:paraId="1043B364" w14:textId="77777777">
      <w:pPr>
        <w:pStyle w:val="ListParagraph"/>
        <w:numPr>
          <w:ilvl w:val="0"/>
          <w:numId w:val="27"/>
        </w:numPr>
      </w:pPr>
      <w:r w:rsidRPr="00E91530">
        <w:t xml:space="preserve">Changes to the bank mandate may only be made by a decision of the </w:t>
      </w:r>
      <w:r>
        <w:t>t</w:t>
      </w:r>
      <w:r w:rsidRPr="00E91530">
        <w:t xml:space="preserve">rustees, which must be </w:t>
      </w:r>
      <w:proofErr w:type="spellStart"/>
      <w:r w:rsidRPr="00E91530">
        <w:t>minuted</w:t>
      </w:r>
      <w:proofErr w:type="spellEnd"/>
      <w:r w:rsidRPr="00E91530">
        <w:t>.</w:t>
      </w:r>
    </w:p>
    <w:p w:rsidRPr="00E61D2D" w:rsidR="00DE22B1" w:rsidP="00DE22B1" w:rsidRDefault="00DE22B1" w14:paraId="1045B72F" w14:textId="77777777">
      <w:pPr>
        <w:pStyle w:val="ListParagraph"/>
        <w:numPr>
          <w:ilvl w:val="0"/>
          <w:numId w:val="27"/>
        </w:numPr>
        <w:rPr>
          <w:rFonts w:ascii="Arial" w:hAnsi="Arial" w:cs="Arial"/>
        </w:rPr>
      </w:pPr>
      <w:r>
        <w:t>The authorised signatories are the [</w:t>
      </w:r>
      <w:r w:rsidRPr="00C66E5D">
        <w:t>Chairman, Vice Chairman, Secretary and Treasurer and/ or other Trustees].</w:t>
      </w:r>
      <w:r>
        <w:t xml:space="preserve"> This responsibility cannot be delegated.</w:t>
      </w:r>
    </w:p>
    <w:p w:rsidRPr="00E91530" w:rsidR="00DE22B1" w:rsidP="00DE22B1" w:rsidRDefault="00DE22B1" w14:paraId="5D912DDC" w14:textId="77777777">
      <w:pPr>
        <w:pStyle w:val="ListParagraph"/>
        <w:numPr>
          <w:ilvl w:val="0"/>
          <w:numId w:val="27"/>
        </w:numPr>
      </w:pPr>
      <w:r w:rsidRPr="00E91530">
        <w:t>All cheques must be signed by two signatories.</w:t>
      </w:r>
    </w:p>
    <w:p w:rsidRPr="00E91530" w:rsidR="00DE22B1" w:rsidP="00DE22B1" w:rsidRDefault="00DE22B1" w14:paraId="25993C12" w14:textId="77777777">
      <w:pPr>
        <w:pStyle w:val="ListParagraph"/>
        <w:numPr>
          <w:ilvl w:val="0"/>
          <w:numId w:val="27"/>
        </w:numPr>
      </w:pPr>
      <w:r w:rsidRPr="00E91530">
        <w:t>The signatories are responsible for examining the cheque for accuracy and completeness.</w:t>
      </w:r>
    </w:p>
    <w:p w:rsidR="00DE22B1" w:rsidP="00DE22B1" w:rsidRDefault="00DE22B1" w14:paraId="02A24EA4" w14:textId="77777777">
      <w:pPr>
        <w:pStyle w:val="ListParagraph"/>
        <w:numPr>
          <w:ilvl w:val="0"/>
          <w:numId w:val="27"/>
        </w:numPr>
      </w:pPr>
      <w:r w:rsidRPr="00E91530">
        <w:t>The signatories are responsible for examining the payment documentation (purchase invoice etc</w:t>
      </w:r>
      <w:r>
        <w:t>.</w:t>
      </w:r>
      <w:r w:rsidRPr="00E91530">
        <w:t xml:space="preserve">) prior to signing the cheque or authorising an </w:t>
      </w:r>
      <w:r>
        <w:t>i</w:t>
      </w:r>
      <w:r w:rsidRPr="00E91530">
        <w:t xml:space="preserve">nternet </w:t>
      </w:r>
      <w:r>
        <w:t>t</w:t>
      </w:r>
      <w:r w:rsidRPr="00E91530">
        <w:t>ransfer.</w:t>
      </w:r>
    </w:p>
    <w:p w:rsidRPr="00E91530" w:rsidR="00DE22B1" w:rsidP="00DE22B1" w:rsidRDefault="00DE22B1" w14:paraId="27AFA3B9" w14:textId="77777777">
      <w:pPr>
        <w:pStyle w:val="ListParagraph"/>
        <w:numPr>
          <w:ilvl w:val="0"/>
          <w:numId w:val="27"/>
        </w:numPr>
      </w:pPr>
      <w:r>
        <w:t>All bank statements must be sent to the Treasurer directly.</w:t>
      </w:r>
    </w:p>
    <w:p w:rsidR="00DE22B1" w:rsidP="00DE22B1" w:rsidRDefault="00DE22B1" w14:paraId="1828C841" w14:textId="77777777">
      <w:pPr>
        <w:pStyle w:val="ListParagraph"/>
        <w:numPr>
          <w:ilvl w:val="0"/>
          <w:numId w:val="27"/>
        </w:numPr>
      </w:pPr>
      <w:r w:rsidRPr="00E91530">
        <w:t xml:space="preserve">Blank cheques </w:t>
      </w:r>
      <w:r>
        <w:t>will never be issued</w:t>
      </w:r>
      <w:r w:rsidRPr="00E91530">
        <w:t>.</w:t>
      </w:r>
    </w:p>
    <w:p w:rsidR="00DE22B1" w:rsidP="00DE22B1" w:rsidRDefault="00DE22B1" w14:paraId="6F971A23" w14:textId="77777777">
      <w:pPr>
        <w:pStyle w:val="ListParagraph"/>
        <w:numPr>
          <w:ilvl w:val="0"/>
          <w:numId w:val="27"/>
        </w:numPr>
      </w:pPr>
      <w:r>
        <w:t xml:space="preserve">Blank cheques will never be signed by one signatory for a second to complete later. </w:t>
      </w:r>
    </w:p>
    <w:p w:rsidR="00DE22B1" w:rsidP="00DE22B1" w:rsidRDefault="00DE22B1" w14:paraId="12D29738" w14:textId="77777777">
      <w:pPr>
        <w:pStyle w:val="ListParagraph"/>
        <w:numPr>
          <w:ilvl w:val="0"/>
          <w:numId w:val="27"/>
        </w:numPr>
      </w:pPr>
      <w:r>
        <w:t>Whenever practical two people should be involved in counting cash receipts.</w:t>
      </w:r>
    </w:p>
    <w:p w:rsidRPr="00FF7545" w:rsidR="00DE22B1" w:rsidP="00DE22B1" w:rsidRDefault="29B37907" w14:paraId="34000567" w14:textId="77777777">
      <w:pPr>
        <w:pStyle w:val="Heading2"/>
        <w:rPr>
          <w:rStyle w:val="Strong"/>
          <w:b/>
        </w:rPr>
      </w:pPr>
      <w:r w:rsidRPr="29B37907">
        <w:rPr>
          <w:rStyle w:val="Strong"/>
          <w:b/>
        </w:rPr>
        <w:t>Online banking</w:t>
      </w:r>
    </w:p>
    <w:p w:rsidR="00DE22B1" w:rsidP="00DE22B1" w:rsidRDefault="00DE22B1" w14:paraId="7FDC13E2" w14:textId="77777777">
      <w:r>
        <w:rPr>
          <w:bCs/>
        </w:rPr>
        <w:t>Where o</w:t>
      </w:r>
      <w:r w:rsidRPr="008406E1">
        <w:rPr>
          <w:bCs/>
        </w:rPr>
        <w:t>nline</w:t>
      </w:r>
      <w:r w:rsidRPr="008C2DC6">
        <w:t xml:space="preserve"> operation of the bank accounts is in place</w:t>
      </w:r>
      <w:r>
        <w:t xml:space="preserve"> o</w:t>
      </w:r>
      <w:r w:rsidRPr="008C2DC6">
        <w:t xml:space="preserve">nly </w:t>
      </w:r>
      <w:r>
        <w:t>t</w:t>
      </w:r>
      <w:r w:rsidRPr="008C2DC6">
        <w:t>rustees</w:t>
      </w:r>
      <w:r>
        <w:t xml:space="preserve"> </w:t>
      </w:r>
      <w:r w:rsidRPr="008C2DC6">
        <w:t xml:space="preserve">approved by </w:t>
      </w:r>
      <w:r>
        <w:t>the c</w:t>
      </w:r>
      <w:r w:rsidRPr="008C2DC6">
        <w:t>ommittee</w:t>
      </w:r>
      <w:r>
        <w:t xml:space="preserve"> will</w:t>
      </w:r>
      <w:r w:rsidRPr="008C2DC6">
        <w:t xml:space="preserve"> have access to th</w:t>
      </w:r>
      <w:r>
        <w:t>is facility</w:t>
      </w:r>
      <w:r w:rsidRPr="008C2DC6">
        <w:t xml:space="preserve">. The security of the online system is in line with the arrangements offered by </w:t>
      </w:r>
      <w:r>
        <w:t>[</w:t>
      </w:r>
      <w:r w:rsidRPr="00C66E5D">
        <w:t>Name of Bank</w:t>
      </w:r>
      <w:r>
        <w:t>] and in accordance with the mandated approval limits</w:t>
      </w:r>
      <w:r w:rsidRPr="008C2DC6">
        <w:t xml:space="preserve">. </w:t>
      </w:r>
    </w:p>
    <w:p w:rsidR="00DE22B1" w:rsidP="00DE22B1" w:rsidRDefault="29B37907" w14:paraId="38F3D2A4" w14:textId="77777777">
      <w:pPr>
        <w:pStyle w:val="Heading2"/>
      </w:pPr>
      <w:r>
        <w:t>Payment by bank cards</w:t>
      </w:r>
    </w:p>
    <w:p w:rsidR="00DE22B1" w:rsidP="00DE22B1" w:rsidRDefault="00DE22B1" w14:paraId="7CE4BC0F" w14:textId="77777777">
      <w:r w:rsidRPr="007904FB">
        <w:t xml:space="preserve">Operation of the online banking service is under the control of the Treasurer who has full access rights and is responsible for assigning the appropriate delegate rights, as </w:t>
      </w:r>
      <w:r>
        <w:t>agreed</w:t>
      </w:r>
      <w:r w:rsidRPr="007904FB">
        <w:t xml:space="preserve"> by the </w:t>
      </w:r>
      <w:r>
        <w:t>c</w:t>
      </w:r>
      <w:r w:rsidRPr="007904FB">
        <w:t>ommittee</w:t>
      </w:r>
      <w:r>
        <w:t xml:space="preserve"> and in accordance with the bank mandate</w:t>
      </w:r>
      <w:r w:rsidRPr="007904FB">
        <w:t>. All payments are authorised</w:t>
      </w:r>
      <w:r>
        <w:t xml:space="preserve"> in accordance with the bank mandate. Access to the online accounts varies from bank to bank and may be via</w:t>
      </w:r>
      <w:r w:rsidRPr="008C2DC6">
        <w:t xml:space="preserve"> a card reader and personal access card</w:t>
      </w:r>
      <w:r>
        <w:t xml:space="preserve"> or by logging on to the bank system with a personal password and access code. </w:t>
      </w:r>
      <w:r w:rsidRPr="008406E1">
        <w:t>The</w:t>
      </w:r>
      <w:r w:rsidRPr="007904FB">
        <w:t xml:space="preserve"> issue of any bank debit or credit card in the name of </w:t>
      </w:r>
      <w:r>
        <w:t xml:space="preserve">______________U3A will </w:t>
      </w:r>
      <w:r w:rsidRPr="007904FB">
        <w:t xml:space="preserve">be approved by the </w:t>
      </w:r>
      <w:r>
        <w:t>c</w:t>
      </w:r>
      <w:r w:rsidRPr="007904FB">
        <w:t xml:space="preserve">ommittee. </w:t>
      </w:r>
      <w:r>
        <w:t>T</w:t>
      </w:r>
      <w:r w:rsidRPr="007904FB">
        <w:t xml:space="preserve">he use of these cards overrides the dual control aspect of the payment authorisation process, but </w:t>
      </w:r>
      <w:r>
        <w:t>is permitted, where agreed in advance in recognition that</w:t>
      </w:r>
      <w:r w:rsidRPr="007904FB">
        <w:t xml:space="preserve"> online purchases for certain goods and services represents the most effective, and in some cases, the only method of completing the purchase (e.g. theatre tickets).</w:t>
      </w:r>
      <w:r>
        <w:t xml:space="preserve"> The committee will predetermine the spending limits for any card: the limit may be per transaction, per day or per month.</w:t>
      </w:r>
      <w:r w:rsidRPr="007904FB">
        <w:t xml:space="preserve"> </w:t>
      </w:r>
    </w:p>
    <w:p w:rsidRPr="007904FB" w:rsidR="00DE22B1" w:rsidP="00DE22B1" w:rsidRDefault="00DE22B1" w14:paraId="6E0F8D86" w14:textId="77777777">
      <w:r>
        <w:lastRenderedPageBreak/>
        <w:t xml:space="preserve">_____________U3A </w:t>
      </w:r>
      <w:r w:rsidRPr="007904FB">
        <w:t xml:space="preserve">holds </w:t>
      </w:r>
      <w:r>
        <w:t>[number of]</w:t>
      </w:r>
      <w:r w:rsidRPr="007904FB">
        <w:t xml:space="preserve"> business debit</w:t>
      </w:r>
      <w:r>
        <w:t>/credit</w:t>
      </w:r>
      <w:r w:rsidRPr="007904FB">
        <w:t xml:space="preserve"> cards</w:t>
      </w:r>
      <w:r>
        <w:t>. These are held by (Treasurer/Secretary).</w:t>
      </w:r>
      <w:r w:rsidRPr="007904FB">
        <w:t xml:space="preserve"> All transactions made using these cards appear immediately on the appropriate bank account (subject to the timescales for electronic banking transactions) and are subject to review by the </w:t>
      </w:r>
      <w:r>
        <w:t>nominated</w:t>
      </w:r>
      <w:r w:rsidRPr="007904FB">
        <w:t xml:space="preserve"> officers through the online banking service. All such payments must be supported by an invoice or receipt made out to </w:t>
      </w:r>
      <w:r>
        <w:t xml:space="preserve">________________U3A. </w:t>
      </w:r>
    </w:p>
    <w:p w:rsidRPr="0071325A" w:rsidR="00DE22B1" w:rsidP="00DE22B1" w:rsidRDefault="29B37907" w14:paraId="65B5341B" w14:textId="77777777">
      <w:pPr>
        <w:pStyle w:val="Heading2"/>
        <w:rPr>
          <w:rStyle w:val="Strong"/>
          <w:b/>
        </w:rPr>
      </w:pPr>
      <w:r w:rsidRPr="29B37907">
        <w:rPr>
          <w:rStyle w:val="Strong"/>
          <w:b/>
        </w:rPr>
        <w:t>Personal debit or credit cards</w:t>
      </w:r>
    </w:p>
    <w:p w:rsidRPr="001710BA" w:rsidR="00DE22B1" w:rsidP="00DE22B1" w:rsidRDefault="00DE22B1" w14:paraId="739CD555" w14:textId="77777777">
      <w:r>
        <w:t>The use of personal debit or credit cards for interest group activities needs to be closely managed. Permission must be sought from the committee where a group feels that there is no other viable way to make payments.</w:t>
      </w:r>
      <w:r w:rsidRPr="001710BA">
        <w:t xml:space="preserve"> </w:t>
      </w:r>
    </w:p>
    <w:p w:rsidR="00DE22B1" w:rsidP="00DE22B1" w:rsidRDefault="00DE22B1" w14:paraId="62B122CD" w14:textId="77777777">
      <w:r w:rsidRPr="002470DC">
        <w:t xml:space="preserve">Prior approval must be given by the </w:t>
      </w:r>
      <w:r>
        <w:t>c</w:t>
      </w:r>
      <w:r w:rsidRPr="002470DC">
        <w:t xml:space="preserve">ommittee for equipment and other items to be purchased for the use of </w:t>
      </w:r>
      <w:r>
        <w:rPr>
          <w:bCs/>
        </w:rPr>
        <w:t>___________________U3A</w:t>
      </w:r>
      <w:r>
        <w:t xml:space="preserve"> </w:t>
      </w:r>
      <w:r w:rsidRPr="002470DC">
        <w:t xml:space="preserve">or </w:t>
      </w:r>
      <w:r>
        <w:t xml:space="preserve">specific interest </w:t>
      </w:r>
      <w:r w:rsidRPr="002470DC">
        <w:t xml:space="preserve">groups. In these circumstances, it may be appropriate for a member to purchase the equipment themselves and then claim the cost as a personal expense claim. </w:t>
      </w:r>
    </w:p>
    <w:p w:rsidRPr="002470DC" w:rsidR="00DE22B1" w:rsidP="00DE22B1" w:rsidRDefault="00DE22B1" w14:paraId="4090F54E" w14:textId="77777777">
      <w:r w:rsidRPr="002470DC">
        <w:t xml:space="preserve">All invoices must be issued in the name of </w:t>
      </w:r>
      <w:r>
        <w:rPr>
          <w:bCs/>
        </w:rPr>
        <w:t xml:space="preserve">_______________U3A. </w:t>
      </w:r>
    </w:p>
    <w:p w:rsidRPr="0095464A" w:rsidR="00DE22B1" w:rsidP="00DE22B1" w:rsidRDefault="29B37907" w14:paraId="141F7B38" w14:textId="77777777">
      <w:pPr>
        <w:pStyle w:val="Heading1"/>
      </w:pPr>
      <w:r>
        <w:t>Groups’ finances</w:t>
      </w:r>
    </w:p>
    <w:p w:rsidR="00DE22B1" w:rsidP="00DE22B1" w:rsidRDefault="00DE22B1" w14:paraId="16C6CA92" w14:textId="77777777">
      <w:pPr>
        <w:rPr>
          <w:bCs/>
        </w:rPr>
      </w:pPr>
      <w:r w:rsidRPr="008406E1">
        <w:t>Interest groups are expected to be self–financing and can collect such sums of money as the group members and leadership deem to be necessary to undertake their activities.</w:t>
      </w:r>
      <w:r>
        <w:t xml:space="preserve"> </w:t>
      </w:r>
      <w:r w:rsidRPr="00AB5FED">
        <w:t>T</w:t>
      </w:r>
      <w:r w:rsidRPr="008406E1">
        <w:t xml:space="preserve">he funds of these groups belong to the U3A. </w:t>
      </w:r>
      <w:r>
        <w:rPr>
          <w:bCs/>
        </w:rPr>
        <w:t>G</w:t>
      </w:r>
      <w:r w:rsidRPr="00C6133E">
        <w:rPr>
          <w:bCs/>
        </w:rPr>
        <w:t xml:space="preserve">roups are </w:t>
      </w:r>
      <w:r>
        <w:rPr>
          <w:bCs/>
        </w:rPr>
        <w:t>permitted</w:t>
      </w:r>
      <w:r w:rsidRPr="00C6133E">
        <w:rPr>
          <w:bCs/>
        </w:rPr>
        <w:t xml:space="preserve"> to make any expenditure deemed necessary by the group members and the group leadership</w:t>
      </w:r>
      <w:r>
        <w:rPr>
          <w:bCs/>
        </w:rPr>
        <w:t xml:space="preserve"> </w:t>
      </w:r>
      <w:r w:rsidRPr="00C6133E">
        <w:rPr>
          <w:bCs/>
        </w:rPr>
        <w:t xml:space="preserve">and can withdraw money on </w:t>
      </w:r>
      <w:r>
        <w:rPr>
          <w:bCs/>
        </w:rPr>
        <w:t>request</w:t>
      </w:r>
      <w:r w:rsidRPr="00C6133E">
        <w:rPr>
          <w:bCs/>
        </w:rPr>
        <w:t xml:space="preserve"> from the </w:t>
      </w:r>
      <w:r>
        <w:rPr>
          <w:bCs/>
        </w:rPr>
        <w:t>ringfenced</w:t>
      </w:r>
      <w:r w:rsidRPr="00C6133E">
        <w:rPr>
          <w:bCs/>
        </w:rPr>
        <w:t xml:space="preserve"> funds held by the U3A on their behalf</w:t>
      </w:r>
      <w:r>
        <w:rPr>
          <w:bCs/>
        </w:rPr>
        <w:t>, as appropriate</w:t>
      </w:r>
      <w:r w:rsidRPr="00C6133E">
        <w:rPr>
          <w:bCs/>
        </w:rPr>
        <w:t xml:space="preserve">. </w:t>
      </w:r>
      <w:r>
        <w:rPr>
          <w:bCs/>
        </w:rPr>
        <w:t>The Treasurer, Group Co-ordinator and Group Leader(s) need to agree what records they need to keep of the groups transactions in order to:</w:t>
      </w:r>
    </w:p>
    <w:p w:rsidR="00DE22B1" w:rsidP="00DE22B1" w:rsidRDefault="00DE22B1" w14:paraId="6355F17E" w14:textId="77777777">
      <w:pPr>
        <w:pStyle w:val="ListParagraph"/>
        <w:numPr>
          <w:ilvl w:val="0"/>
          <w:numId w:val="30"/>
        </w:numPr>
        <w:rPr>
          <w:bCs/>
        </w:rPr>
      </w:pPr>
      <w:r>
        <w:rPr>
          <w:bCs/>
        </w:rPr>
        <w:t xml:space="preserve">Allow the Treasurer to keep accurate accounts for presentation to the AGM, for discussion with the trustees and to meet regulatory requirements. </w:t>
      </w:r>
    </w:p>
    <w:p w:rsidR="00DE22B1" w:rsidP="00DE22B1" w:rsidRDefault="00DE22B1" w14:paraId="731E6049" w14:textId="77777777">
      <w:pPr>
        <w:pStyle w:val="ListParagraph"/>
        <w:numPr>
          <w:ilvl w:val="0"/>
          <w:numId w:val="30"/>
        </w:numPr>
        <w:rPr>
          <w:bCs/>
        </w:rPr>
      </w:pPr>
      <w:r>
        <w:rPr>
          <w:bCs/>
        </w:rPr>
        <w:t xml:space="preserve">Allow the group members to understand how their monies are being managed. </w:t>
      </w:r>
    </w:p>
    <w:p w:rsidR="00DE22B1" w:rsidP="00DE22B1" w:rsidRDefault="00DE22B1" w14:paraId="6F60D7D6" w14:textId="77777777">
      <w:pPr>
        <w:pStyle w:val="ListParagraph"/>
        <w:numPr>
          <w:ilvl w:val="0"/>
          <w:numId w:val="30"/>
        </w:numPr>
        <w:rPr>
          <w:bCs/>
        </w:rPr>
      </w:pPr>
      <w:r>
        <w:rPr>
          <w:bCs/>
        </w:rPr>
        <w:t xml:space="preserve">Maintain transparency and trust for all concerned. </w:t>
      </w:r>
    </w:p>
    <w:p w:rsidR="00DE22B1" w:rsidP="00DE22B1" w:rsidRDefault="00DE22B1" w14:paraId="71452EBD" w14:textId="77777777">
      <w:pPr>
        <w:pStyle w:val="ListParagraph"/>
        <w:numPr>
          <w:ilvl w:val="0"/>
          <w:numId w:val="30"/>
        </w:numPr>
        <w:rPr>
          <w:bCs/>
        </w:rPr>
      </w:pPr>
      <w:r>
        <w:rPr>
          <w:bCs/>
        </w:rPr>
        <w:t xml:space="preserve">Minimise the risk of error and potential loss of funds. </w:t>
      </w:r>
    </w:p>
    <w:p w:rsidR="00DE22B1" w:rsidP="00DE22B1" w:rsidRDefault="00DE22B1" w14:paraId="061F0E90" w14:textId="77777777">
      <w:pPr>
        <w:pStyle w:val="ListParagraph"/>
        <w:numPr>
          <w:ilvl w:val="0"/>
          <w:numId w:val="30"/>
        </w:numPr>
        <w:rPr>
          <w:bCs/>
        </w:rPr>
      </w:pPr>
      <w:r>
        <w:rPr>
          <w:bCs/>
        </w:rPr>
        <w:t xml:space="preserve">Allow group leaders to maintain cash floats. </w:t>
      </w:r>
    </w:p>
    <w:p w:rsidRPr="00C66E5D" w:rsidR="00DE22B1" w:rsidP="00DE22B1" w:rsidRDefault="29B37907" w14:paraId="707E4E33" w14:textId="77777777">
      <w:pPr>
        <w:pStyle w:val="Heading2"/>
      </w:pPr>
      <w:r>
        <w:t>Receipts</w:t>
      </w:r>
    </w:p>
    <w:p w:rsidR="00DE22B1" w:rsidP="00DE22B1" w:rsidRDefault="00DE22B1" w14:paraId="388AFAF5" w14:textId="77777777">
      <w:pPr>
        <w:rPr>
          <w:bCs/>
        </w:rPr>
      </w:pPr>
      <w:r>
        <w:rPr>
          <w:bCs/>
        </w:rPr>
        <w:t>To manage the handover of cash and cheques to be paid into the ______________U3A bank account the committee has decided that:</w:t>
      </w:r>
    </w:p>
    <w:p w:rsidRPr="00C66E5D" w:rsidR="00DE22B1" w:rsidP="00DE22B1" w:rsidRDefault="00DE22B1" w14:paraId="46CA495E" w14:textId="77777777">
      <w:pPr>
        <w:pStyle w:val="ListParagraph"/>
        <w:numPr>
          <w:ilvl w:val="0"/>
          <w:numId w:val="31"/>
        </w:numPr>
        <w:spacing w:line="256" w:lineRule="auto"/>
        <w:rPr>
          <w:bCs/>
        </w:rPr>
      </w:pPr>
      <w:r w:rsidRPr="00C66E5D">
        <w:rPr>
          <w:bCs/>
        </w:rPr>
        <w:t xml:space="preserve">Bank paying in slips will/will not be given to group leaders for this purpose. </w:t>
      </w:r>
    </w:p>
    <w:p w:rsidRPr="00C66E5D" w:rsidR="00DE22B1" w:rsidP="00DE22B1" w:rsidRDefault="00DE22B1" w14:paraId="596D761C" w14:textId="77777777">
      <w:pPr>
        <w:pStyle w:val="ListParagraph"/>
        <w:numPr>
          <w:ilvl w:val="0"/>
          <w:numId w:val="31"/>
        </w:numPr>
        <w:spacing w:line="256" w:lineRule="auto"/>
        <w:rPr>
          <w:bCs/>
        </w:rPr>
      </w:pPr>
      <w:r w:rsidRPr="00C66E5D">
        <w:rPr>
          <w:bCs/>
        </w:rPr>
        <w:t xml:space="preserve">Group leaders may/may not pay sums due by issuing their own cheque or paying online through their own bank account. </w:t>
      </w:r>
    </w:p>
    <w:p w:rsidR="00DE22B1" w:rsidP="00DE22B1" w:rsidRDefault="00DE22B1" w14:paraId="5758FDA4" w14:textId="77777777">
      <w:pPr>
        <w:pStyle w:val="ListParagraph"/>
        <w:numPr>
          <w:ilvl w:val="0"/>
          <w:numId w:val="31"/>
        </w:numPr>
        <w:spacing w:line="256" w:lineRule="auto"/>
        <w:rPr>
          <w:bCs/>
        </w:rPr>
      </w:pPr>
      <w:r>
        <w:rPr>
          <w:bCs/>
        </w:rPr>
        <w:t xml:space="preserve">Where applicable receipts will need to be given to group leaders, or acknowledged by email. </w:t>
      </w:r>
    </w:p>
    <w:p w:rsidR="00DE22B1" w:rsidP="00DE22B1" w:rsidRDefault="00DE22B1" w14:paraId="0C0764E2" w14:textId="77777777">
      <w:pPr>
        <w:pStyle w:val="ListParagraph"/>
        <w:numPr>
          <w:ilvl w:val="0"/>
          <w:numId w:val="31"/>
        </w:numPr>
        <w:spacing w:line="256" w:lineRule="auto"/>
        <w:rPr>
          <w:bCs/>
        </w:rPr>
      </w:pPr>
      <w:r>
        <w:rPr>
          <w:bCs/>
        </w:rPr>
        <w:t xml:space="preserve">Where net sums are being paid over this needs to be fully demonstrated to the Treasurer. </w:t>
      </w:r>
    </w:p>
    <w:p w:rsidR="00DE22B1" w:rsidP="00DE22B1" w:rsidRDefault="00DE22B1" w14:paraId="12B5DF96" w14:textId="77777777">
      <w:pPr>
        <w:pStyle w:val="ListParagraph"/>
        <w:numPr>
          <w:ilvl w:val="0"/>
          <w:numId w:val="31"/>
        </w:numPr>
      </w:pPr>
      <w:r>
        <w:t xml:space="preserve">Cash held back for cash flow purposes will be within the U3A’s approved limits (they will vary by activity). </w:t>
      </w:r>
    </w:p>
    <w:p w:rsidRPr="00C83342" w:rsidR="00DE22B1" w:rsidP="00DE22B1" w:rsidRDefault="29B37907" w14:paraId="664F3AC8" w14:textId="77777777">
      <w:pPr>
        <w:pStyle w:val="Heading2"/>
        <w:rPr>
          <w:rStyle w:val="Strong"/>
          <w:b/>
        </w:rPr>
      </w:pPr>
      <w:r w:rsidRPr="29B37907">
        <w:rPr>
          <w:rStyle w:val="Strong"/>
          <w:b/>
        </w:rPr>
        <w:t>Payments</w:t>
      </w:r>
    </w:p>
    <w:p w:rsidR="00DE22B1" w:rsidP="00DE22B1" w:rsidRDefault="00DE22B1" w14:paraId="088EFAD4" w14:textId="77777777">
      <w:r>
        <w:t>The committee will inform relevant group leaders as to the approved process for payments relating to:</w:t>
      </w:r>
    </w:p>
    <w:p w:rsidR="00DE22B1" w:rsidP="00DE22B1" w:rsidRDefault="00DE22B1" w14:paraId="70394744" w14:textId="77777777">
      <w:pPr>
        <w:pStyle w:val="ListParagraph"/>
        <w:numPr>
          <w:ilvl w:val="0"/>
          <w:numId w:val="33"/>
        </w:numPr>
      </w:pPr>
      <w:r>
        <w:t xml:space="preserve">When a trip is organised by and paid through the U3A or paid directly by the members to the trip organiser. </w:t>
      </w:r>
    </w:p>
    <w:p w:rsidR="00DE22B1" w:rsidP="00DE22B1" w:rsidRDefault="00DE22B1" w14:paraId="606FFB01" w14:textId="77777777">
      <w:pPr>
        <w:pStyle w:val="ListParagraph"/>
        <w:numPr>
          <w:ilvl w:val="0"/>
          <w:numId w:val="32"/>
        </w:numPr>
      </w:pPr>
      <w:r>
        <w:lastRenderedPageBreak/>
        <w:t>When payments may be deducted from activity revenue:</w:t>
      </w:r>
    </w:p>
    <w:p w:rsidR="00DE22B1" w:rsidP="00DE22B1" w:rsidRDefault="00DE22B1" w14:paraId="42FD4694" w14:textId="77777777">
      <w:pPr>
        <w:pStyle w:val="ListParagraph"/>
        <w:numPr>
          <w:ilvl w:val="1"/>
          <w:numId w:val="32"/>
        </w:numPr>
      </w:pPr>
      <w:r>
        <w:t>Venues</w:t>
      </w:r>
    </w:p>
    <w:p w:rsidR="00DE22B1" w:rsidP="00DE22B1" w:rsidRDefault="00DE22B1" w14:paraId="09898737" w14:textId="77777777">
      <w:pPr>
        <w:pStyle w:val="ListParagraph"/>
        <w:numPr>
          <w:ilvl w:val="1"/>
          <w:numId w:val="32"/>
        </w:numPr>
      </w:pPr>
      <w:r>
        <w:t>Coaches</w:t>
      </w:r>
    </w:p>
    <w:p w:rsidR="00DE22B1" w:rsidP="00DE22B1" w:rsidRDefault="00DE22B1" w14:paraId="7C150E96" w14:textId="77777777">
      <w:pPr>
        <w:pStyle w:val="ListParagraph"/>
        <w:numPr>
          <w:ilvl w:val="1"/>
          <w:numId w:val="32"/>
        </w:numPr>
      </w:pPr>
      <w:r>
        <w:t>Tutors</w:t>
      </w:r>
    </w:p>
    <w:p w:rsidR="00DE22B1" w:rsidP="00DE22B1" w:rsidRDefault="00DE22B1" w14:paraId="4EDD86E1" w14:textId="77777777">
      <w:pPr>
        <w:pStyle w:val="ListParagraph"/>
        <w:numPr>
          <w:ilvl w:val="1"/>
          <w:numId w:val="32"/>
        </w:numPr>
      </w:pPr>
      <w:r>
        <w:t>Speakers</w:t>
      </w:r>
    </w:p>
    <w:p w:rsidR="00DE22B1" w:rsidP="00DE22B1" w:rsidRDefault="00DE22B1" w14:paraId="238C3F48" w14:textId="77777777">
      <w:pPr>
        <w:pStyle w:val="ListParagraph"/>
        <w:numPr>
          <w:ilvl w:val="1"/>
          <w:numId w:val="32"/>
        </w:numPr>
      </w:pPr>
      <w:r>
        <w:t>Other</w:t>
      </w:r>
    </w:p>
    <w:p w:rsidR="00DE22B1" w:rsidP="00DE22B1" w:rsidRDefault="00DE22B1" w14:paraId="566462F4" w14:textId="77777777">
      <w:pPr>
        <w:pStyle w:val="ListParagraph"/>
        <w:numPr>
          <w:ilvl w:val="0"/>
          <w:numId w:val="32"/>
        </w:numPr>
      </w:pPr>
      <w:r>
        <w:t xml:space="preserve">When payment for venues, coaches, tutors, speakers etc must be paid by the U3A. </w:t>
      </w:r>
    </w:p>
    <w:p w:rsidR="00DE22B1" w:rsidP="00DE22B1" w:rsidRDefault="00DE22B1" w14:paraId="64351483" w14:textId="77777777">
      <w:r w:rsidRPr="00BF6195">
        <w:rPr>
          <w:bCs/>
        </w:rPr>
        <w:t>Outside</w:t>
      </w:r>
      <w:r w:rsidRPr="003F1DF4">
        <w:t xml:space="preserve"> speakers should be asked to state their fees and any travel costs at the time of booking and a cheque obtained from the </w:t>
      </w:r>
      <w:r w:rsidRPr="00BF6195">
        <w:rPr>
          <w:bCs/>
        </w:rPr>
        <w:t>Treasurer</w:t>
      </w:r>
      <w:r w:rsidRPr="003F1DF4">
        <w:t>.</w:t>
      </w:r>
    </w:p>
    <w:p w:rsidRPr="003F1DF4" w:rsidR="00DE22B1" w:rsidP="00DE22B1" w:rsidRDefault="00DE22B1" w14:paraId="6360D8AE" w14:textId="77777777">
      <w:r w:rsidRPr="00BF6195">
        <w:rPr>
          <w:bCs/>
        </w:rPr>
        <w:t xml:space="preserve">Where the </w:t>
      </w:r>
      <w:r>
        <w:rPr>
          <w:bCs/>
        </w:rPr>
        <w:t>c</w:t>
      </w:r>
      <w:r w:rsidRPr="00BF6195">
        <w:rPr>
          <w:bCs/>
        </w:rPr>
        <w:t>ommittee has agreed the use of a paid tutor, they must provide evidence of their self</w:t>
      </w:r>
      <w:r>
        <w:rPr>
          <w:bCs/>
        </w:rPr>
        <w:t>-</w:t>
      </w:r>
      <w:r w:rsidRPr="00BF6195">
        <w:rPr>
          <w:bCs/>
        </w:rPr>
        <w:t>employed</w:t>
      </w:r>
      <w:r w:rsidRPr="0073281C">
        <w:rPr>
          <w:bCs/>
        </w:rPr>
        <w:t xml:space="preserve"> status and invoice the U3A as agreed.</w:t>
      </w:r>
    </w:p>
    <w:p w:rsidR="00DE22B1" w:rsidP="00DE22B1" w:rsidRDefault="00DE22B1" w14:paraId="1565650E" w14:textId="77777777">
      <w:pPr>
        <w:rPr>
          <w:b/>
        </w:rPr>
      </w:pPr>
      <w:r w:rsidRPr="008F77F3">
        <w:t xml:space="preserve">The </w:t>
      </w:r>
      <w:r>
        <w:t>c</w:t>
      </w:r>
      <w:r w:rsidRPr="008F77F3">
        <w:t xml:space="preserve">ommittee (via the Treasurer) will monitor the income and expenditure of the </w:t>
      </w:r>
      <w:r>
        <w:t>g</w:t>
      </w:r>
      <w:r w:rsidRPr="008F77F3">
        <w:t>roups</w:t>
      </w:r>
      <w:r>
        <w:t>. Group leaders need to provide regular information, as agreed, to the Treasurer. Where groups do not comply then the committee will review as to whether the group is legitimately operating in line with the insurance and financial requirements.</w:t>
      </w:r>
    </w:p>
    <w:p w:rsidRPr="0095464A" w:rsidR="00DE22B1" w:rsidP="00DE22B1" w:rsidRDefault="29B37907" w14:paraId="6DE27564" w14:textId="77777777">
      <w:pPr>
        <w:pStyle w:val="Heading2"/>
      </w:pPr>
      <w:r>
        <w:t>Social activities</w:t>
      </w:r>
    </w:p>
    <w:p w:rsidRPr="000E20D5" w:rsidR="00DE22B1" w:rsidP="00DE22B1" w:rsidRDefault="00DE22B1" w14:paraId="23BE7D15" w14:textId="77777777">
      <w:r>
        <w:t>E</w:t>
      </w:r>
      <w:r w:rsidRPr="000E20D5">
        <w:t>vents such as theatre trips, visits or educational days out must be charged at cost and all participants pay appropriately</w:t>
      </w:r>
      <w:r>
        <w:t>. The costs paid by members must cover out-of-pocket expenses.</w:t>
      </w:r>
      <w:r w:rsidRPr="000E20D5">
        <w:t xml:space="preserve"> </w:t>
      </w:r>
    </w:p>
    <w:p w:rsidR="00DE22B1" w:rsidP="00DE22B1" w:rsidRDefault="00DE22B1" w14:paraId="5DD15CED" w14:textId="77777777">
      <w:r w:rsidRPr="000E20D5">
        <w:t>The organiser of an event must not benefit from any discount (e.g. a free place) offered by the organisation providing the event. The value of free places must be shared out among all participants to the event.</w:t>
      </w:r>
    </w:p>
    <w:p w:rsidRPr="000E20D5" w:rsidR="00DE22B1" w:rsidP="00DE22B1" w:rsidRDefault="00DE22B1" w14:paraId="43E6E92F" w14:textId="77777777">
      <w:r w:rsidRPr="000E20D5">
        <w:t>Out-of-pocket expenses can be paid to an organiser out of the money collected for the event. As all U3A members offer their services free to the movement, the organiser(s) must not get any pecuniary reward for organising an event</w:t>
      </w:r>
      <w:r>
        <w:t>.</w:t>
      </w:r>
      <w:r w:rsidRPr="000E20D5">
        <w:t xml:space="preserve"> </w:t>
      </w:r>
    </w:p>
    <w:p w:rsidRPr="0095464A" w:rsidR="00DE22B1" w:rsidP="00DE22B1" w:rsidRDefault="29B37907" w14:paraId="0C8C77EF" w14:textId="77777777">
      <w:pPr>
        <w:pStyle w:val="Heading2"/>
      </w:pPr>
      <w:r>
        <w:t>Payments to other charities</w:t>
      </w:r>
    </w:p>
    <w:p w:rsidRPr="000E20D5" w:rsidR="00DE22B1" w:rsidP="00DE22B1" w:rsidRDefault="00DE22B1" w14:paraId="03E1C6B9" w14:textId="77777777">
      <w:r w:rsidRPr="000E20D5">
        <w:t xml:space="preserve">In line with charity law, a U3A cannot raise funds for another charity that does not have similar charitable objectives. </w:t>
      </w:r>
      <w:r>
        <w:t>__________________U3A will make payments to speakers who have indicated that they intend to donate their fee to a specific charity but not direct to their nominated charity.</w:t>
      </w:r>
    </w:p>
    <w:p w:rsidRPr="0095464A" w:rsidR="00DE22B1" w:rsidP="00DE22B1" w:rsidRDefault="29B37907" w14:paraId="079151D8" w14:textId="77777777">
      <w:pPr>
        <w:pStyle w:val="Heading1"/>
      </w:pPr>
      <w:r>
        <w:t>Expenses policy</w:t>
      </w:r>
    </w:p>
    <w:p w:rsidRPr="003300EA" w:rsidR="00DE22B1" w:rsidP="00DE22B1" w:rsidRDefault="00DE22B1" w14:paraId="6CFD8C81" w14:textId="77777777">
      <w:r>
        <w:rPr>
          <w:bCs/>
        </w:rPr>
        <w:t>Out of pocket e</w:t>
      </w:r>
      <w:r w:rsidRPr="00052DDE">
        <w:rPr>
          <w:bCs/>
        </w:rPr>
        <w:t>xpenses</w:t>
      </w:r>
      <w:r w:rsidRPr="009805AB">
        <w:t xml:space="preserve"> incurred by </w:t>
      </w:r>
      <w:r>
        <w:t>the volunteers who are involved with running the U3A will be reimbursed. E</w:t>
      </w:r>
      <w:r w:rsidRPr="003300EA">
        <w:t xml:space="preserve">xpense </w:t>
      </w:r>
      <w:r>
        <w:t xml:space="preserve">claims must be submitted with receipts. Expense claims will be authorised by the executive committee and no committee member should authorise their own claim. Expenses will include – with committee approval – attendance at </w:t>
      </w:r>
      <w:r w:rsidRPr="003300EA">
        <w:t xml:space="preserve">the Trust’s AGM and Conference or </w:t>
      </w:r>
      <w:r>
        <w:t>national/regional</w:t>
      </w:r>
      <w:r w:rsidRPr="003300EA">
        <w:t xml:space="preserve"> workshops</w:t>
      </w:r>
      <w:r>
        <w:t xml:space="preserve">. </w:t>
      </w:r>
    </w:p>
    <w:p w:rsidR="00DE22B1" w:rsidP="00DE22B1" w:rsidRDefault="00DE22B1" w14:paraId="5604242D" w14:textId="77777777">
      <w:r w:rsidRPr="009805AB">
        <w:t xml:space="preserve">All claims need to be made on the appropriate form (copies available from the Treasurer) giving sufficient detail as to the nature of the expense. </w:t>
      </w:r>
    </w:p>
    <w:p w:rsidR="00DE22B1" w:rsidP="00DE22B1" w:rsidRDefault="00DE22B1" w14:paraId="77ECC12A" w14:textId="77777777">
      <w:r>
        <w:rPr>
          <w:bCs/>
        </w:rPr>
        <w:t xml:space="preserve">Expense claims should reflect the cheapest travel option available. </w:t>
      </w:r>
      <w:r w:rsidRPr="00052DDE">
        <w:rPr>
          <w:bCs/>
        </w:rPr>
        <w:t>Travel</w:t>
      </w:r>
      <w:r w:rsidRPr="009805AB">
        <w:t xml:space="preserve"> by car will be reimbursed at the current HMRC approved rate</w:t>
      </w:r>
      <w:r>
        <w:t xml:space="preserve"> for the actual mileage travelled.</w:t>
      </w:r>
      <w:r w:rsidRPr="009805AB">
        <w:t xml:space="preserve"> Car parking and congestion charges can be reclaimed </w:t>
      </w:r>
      <w:r>
        <w:t xml:space="preserve">(with receipts) </w:t>
      </w:r>
      <w:r w:rsidRPr="009805AB">
        <w:t>but parking or other fines will not</w:t>
      </w:r>
      <w:r>
        <w:t xml:space="preserve"> </w:t>
      </w:r>
      <w:r w:rsidRPr="009805AB">
        <w:t xml:space="preserve">be </w:t>
      </w:r>
      <w:r w:rsidRPr="00052DDE">
        <w:rPr>
          <w:bCs/>
        </w:rPr>
        <w:t>allowed</w:t>
      </w:r>
      <w:r w:rsidRPr="009805AB">
        <w:t xml:space="preserve">. </w:t>
      </w:r>
    </w:p>
    <w:p w:rsidR="00DE22B1" w:rsidP="00DE22B1" w:rsidRDefault="00DE22B1" w14:paraId="50BB5AE6" w14:textId="77777777">
      <w:r w:rsidRPr="00052DDE">
        <w:rPr>
          <w:bCs/>
        </w:rPr>
        <w:t xml:space="preserve">Overnight </w:t>
      </w:r>
      <w:r w:rsidRPr="009805AB">
        <w:t>accommodation will only be allowed in exceptional circumstances and will need the prior agreement of the</w:t>
      </w:r>
      <w:r>
        <w:t xml:space="preserve"> executive committee.</w:t>
      </w:r>
      <w:r w:rsidRPr="009805AB">
        <w:t xml:space="preserve"> </w:t>
      </w:r>
    </w:p>
    <w:p w:rsidRPr="003300EA" w:rsidR="00DE22B1" w:rsidP="00DE22B1" w:rsidRDefault="29B37907" w14:paraId="3E9B0019" w14:textId="77777777">
      <w:pPr>
        <w:pStyle w:val="Heading1"/>
      </w:pPr>
      <w:r>
        <w:lastRenderedPageBreak/>
        <w:t>Membership Fees and membership of more than one U3A</w:t>
      </w:r>
    </w:p>
    <w:p w:rsidR="00DE22B1" w:rsidP="00DE22B1" w:rsidRDefault="00DE22B1" w14:paraId="5B5F910D" w14:textId="77777777">
      <w:r>
        <w:t>The membership fee is reviewed on an annual basis. _______________U3A is committed to keeping the membership subscription as low as possible to ensure that the U3A remains accessible to all members. _______________U3A offers a system whereby the membership fee can be adjusted for those who can provide proof of benefits received.</w:t>
      </w:r>
    </w:p>
    <w:p w:rsidR="00DE22B1" w:rsidP="00DE22B1" w:rsidRDefault="00DE22B1" w14:paraId="7C4C94FB" w14:textId="77777777">
      <w:r>
        <w:t>For U3A members who can evidence membership of another U3A ____________U3A will reduce the cost of membership by the amount that is paid to the Trust for each member.</w:t>
      </w:r>
    </w:p>
    <w:p w:rsidRPr="0095464A" w:rsidR="00DE22B1" w:rsidP="00DE22B1" w:rsidRDefault="29B37907" w14:paraId="20FC6BA7" w14:textId="77777777">
      <w:pPr>
        <w:pStyle w:val="Heading1"/>
      </w:pPr>
      <w:r>
        <w:t>Asset register</w:t>
      </w:r>
    </w:p>
    <w:p w:rsidR="00DE22B1" w:rsidP="00DE22B1" w:rsidRDefault="00DE22B1" w14:paraId="0EBAB2EC" w14:textId="77777777">
      <w:r w:rsidRPr="001D2438">
        <w:t xml:space="preserve">An </w:t>
      </w:r>
      <w:r>
        <w:t>a</w:t>
      </w:r>
      <w:r w:rsidRPr="001D2438">
        <w:t>sset register is maintained by the Treasurer which records all assets held including their initial purchase price, dat</w:t>
      </w:r>
      <w:r>
        <w:t>e</w:t>
      </w:r>
      <w:r w:rsidRPr="001D2438">
        <w:t xml:space="preserve"> of purchase</w:t>
      </w:r>
      <w:r>
        <w:t>,</w:t>
      </w:r>
      <w:r w:rsidRPr="001D2438">
        <w:t xml:space="preserve"> estimated nominal value</w:t>
      </w:r>
      <w:r>
        <w:t xml:space="preserve"> and location</w:t>
      </w:r>
      <w:r w:rsidRPr="001D2438">
        <w:t>.</w:t>
      </w:r>
    </w:p>
    <w:p w:rsidRPr="001D2438" w:rsidR="00DE22B1" w:rsidP="00DE22B1" w:rsidRDefault="00DE22B1" w14:paraId="2B6EC5A0" w14:textId="77777777">
      <w:r w:rsidRPr="001D2438">
        <w:t xml:space="preserve">It should be noted that under a </w:t>
      </w:r>
      <w:r>
        <w:t>r</w:t>
      </w:r>
      <w:r w:rsidRPr="001D2438">
        <w:t xml:space="preserve">eceipts and </w:t>
      </w:r>
      <w:r>
        <w:t>p</w:t>
      </w:r>
      <w:r w:rsidRPr="001D2438">
        <w:t xml:space="preserve">ayments reporting system, all assets are fully written off against </w:t>
      </w:r>
      <w:r>
        <w:t>r</w:t>
      </w:r>
      <w:r w:rsidRPr="001D2438">
        <w:t>eceipts in the year of purchase. The register is reviewed annually</w:t>
      </w:r>
      <w:r w:rsidRPr="00F542A0">
        <w:t>.</w:t>
      </w:r>
      <w:r w:rsidRPr="001D2438">
        <w:t xml:space="preserve"> </w:t>
      </w:r>
    </w:p>
    <w:p w:rsidRPr="001D2438" w:rsidR="00DE22B1" w:rsidP="00DE22B1" w:rsidRDefault="29B37907" w14:paraId="53A06650" w14:textId="77777777">
      <w:pPr>
        <w:pStyle w:val="Heading1"/>
      </w:pPr>
      <w:r>
        <w:t>Reserves</w:t>
      </w:r>
    </w:p>
    <w:p w:rsidR="00DE22B1" w:rsidP="00DE22B1" w:rsidRDefault="00DE22B1" w14:paraId="4B81E713" w14:textId="77777777">
      <w:r>
        <w:t xml:space="preserve">______________U3A </w:t>
      </w:r>
      <w:r w:rsidRPr="001D2438">
        <w:t xml:space="preserve">aims to keep a level of reserves that will cover </w:t>
      </w:r>
      <w:r>
        <w:t>[number] months</w:t>
      </w:r>
      <w:r w:rsidRPr="001D2438">
        <w:t xml:space="preserve"> of </w:t>
      </w:r>
      <w:r>
        <w:t>regular operating activity</w:t>
      </w:r>
      <w:r w:rsidRPr="001D2438">
        <w:t xml:space="preserve">. This is considered by the </w:t>
      </w:r>
      <w:r>
        <w:t>c</w:t>
      </w:r>
      <w:r w:rsidRPr="001D2438">
        <w:t xml:space="preserve">ommittee a reasonable level for this type of charity. </w:t>
      </w:r>
    </w:p>
    <w:p w:rsidRPr="0095464A" w:rsidR="00DE22B1" w:rsidP="00DE22B1" w:rsidRDefault="00DE22B1" w14:paraId="518A9FD7" w14:textId="77777777">
      <w:pPr>
        <w:rPr>
          <w:rFonts w:ascii="Tahoma" w:hAnsi="Tahoma" w:cs="Tahoma"/>
          <w:b/>
          <w:sz w:val="24"/>
          <w:szCs w:val="24"/>
        </w:rPr>
      </w:pPr>
      <w:r w:rsidRPr="000A550B">
        <w:rPr>
          <w:bCs/>
        </w:rPr>
        <w:t>Social</w:t>
      </w:r>
      <w:r w:rsidRPr="00742D62">
        <w:rPr>
          <w:bCs/>
        </w:rPr>
        <w:t xml:space="preserve"> a</w:t>
      </w:r>
      <w:r w:rsidRPr="001D2438">
        <w:t xml:space="preserve">ccount activities are excluded from this </w:t>
      </w:r>
      <w:r>
        <w:t>figure</w:t>
      </w:r>
      <w:r w:rsidRPr="001D2438">
        <w:t xml:space="preserve"> as these activities are inflated by high</w:t>
      </w:r>
      <w:r>
        <w:t>-</w:t>
      </w:r>
      <w:r w:rsidRPr="001D2438">
        <w:t xml:space="preserve">cost activities such as theatre visits and days out and are entirely </w:t>
      </w:r>
      <w:r w:rsidRPr="000A550B">
        <w:rPr>
          <w:bCs/>
        </w:rPr>
        <w:t>self-financing</w:t>
      </w:r>
      <w:r w:rsidRPr="001D2438">
        <w:t xml:space="preserve">. </w:t>
      </w:r>
    </w:p>
    <w:p w:rsidR="002807A1" w:rsidP="002807A1" w:rsidRDefault="002807A1" w14:paraId="4D69F1C2" w14:textId="237CF762"/>
    <w:sectPr w:rsidR="002807A1" w:rsidSect="002D1DCD">
      <w:headerReference w:type="default" r:id="rId10"/>
      <w:footerReference w:type="default" r:id="rId11"/>
      <w:pgSz w:w="11906" w:h="16838" w:orient="portrait"/>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DC" w:rsidP="00834AA6" w:rsidRDefault="00287FDC" w14:paraId="4C1B5FA1" w14:textId="77777777">
      <w:r>
        <w:separator/>
      </w:r>
    </w:p>
  </w:endnote>
  <w:endnote w:type="continuationSeparator" w:id="0">
    <w:p w:rsidR="00287FDC" w:rsidP="00834AA6" w:rsidRDefault="00287FDC" w14:paraId="4D3646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8635F" w:rsidR="00834AA6" w:rsidP="00A8635F" w:rsidRDefault="00A8635F" w14:paraId="746600EF" w14:textId="77777777">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DC" w:rsidP="00834AA6" w:rsidRDefault="00287FDC" w14:paraId="0147BC64" w14:textId="77777777">
      <w:r>
        <w:separator/>
      </w:r>
    </w:p>
  </w:footnote>
  <w:footnote w:type="continuationSeparator" w:id="0">
    <w:p w:rsidR="00287FDC" w:rsidP="00834AA6" w:rsidRDefault="00287FDC" w14:paraId="4CEB0D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Look w:val="0420" w:firstRow="1" w:lastRow="0" w:firstColumn="0" w:lastColumn="0" w:noHBand="0" w:noVBand="1"/>
    </w:tblPr>
    <w:tblGrid>
      <w:gridCol w:w="906"/>
      <w:gridCol w:w="5897"/>
      <w:gridCol w:w="2213"/>
    </w:tblGrid>
    <w:tr w:rsidRPr="00834AA6" w:rsidR="00834AA6" w:rsidTr="60FC508D" w14:paraId="47EC2E9F" w14:textId="77777777">
      <w:trPr>
        <w:trHeight w:val="20"/>
      </w:trPr>
      <w:tc>
        <w:tcPr>
          <w:tcW w:w="906" w:type="dxa"/>
          <w:tcBorders>
            <w:right w:val="nil"/>
          </w:tcBorders>
          <w:vAlign w:val="center"/>
        </w:tcPr>
        <w:p w:rsidRPr="0087514B" w:rsidR="00834AA6" w:rsidP="0087514B" w:rsidRDefault="00834AA6" w14:paraId="04749485" w14:textId="77777777">
          <w:pPr>
            <w:pStyle w:val="Header"/>
            <w:rPr>
              <w:sz w:val="16"/>
            </w:rPr>
          </w:pPr>
          <w:r>
            <w:rPr>
              <w:noProof/>
            </w:rPr>
            <w:drawing>
              <wp:inline distT="0" distB="0" distL="0" distR="0" wp14:anchorId="0D7911B4" wp14:editId="0F972DBA">
                <wp:extent cx="432719" cy="144000"/>
                <wp:effectExtent l="0" t="0" r="5715" b="8890"/>
                <wp:docPr id="8566205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gridSpan w:val="2"/>
          <w:tcBorders>
            <w:left w:val="nil"/>
          </w:tcBorders>
          <w:vAlign w:val="center"/>
        </w:tcPr>
        <w:p w:rsidRPr="0087514B" w:rsidR="00834AA6" w:rsidP="0087514B" w:rsidRDefault="00834AA6" w14:paraId="07725324" w14:textId="77777777">
          <w:pPr>
            <w:pStyle w:val="Header"/>
            <w:jc w:val="right"/>
            <w:rPr>
              <w:sz w:val="16"/>
            </w:rPr>
          </w:pPr>
          <w:r w:rsidRPr="0087514B">
            <w:rPr>
              <w:sz w:val="16"/>
            </w:rPr>
            <w:t xml:space="preserve">The Third Age Trust </w:t>
          </w:r>
          <w:r w:rsidR="00C6582B">
            <w:rPr>
              <w:b/>
              <w:sz w:val="16"/>
            </w:rPr>
            <w:t>Document</w:t>
          </w:r>
          <w:r w:rsidR="0087514B">
            <w:rPr>
              <w:b/>
              <w:sz w:val="16"/>
            </w:rPr>
            <w:t xml:space="preserve"> Management System</w:t>
          </w:r>
        </w:p>
      </w:tc>
    </w:tr>
    <w:tr w:rsidRPr="00834AA6" w:rsidR="00834AA6" w:rsidTr="60FC508D" w14:paraId="701C9B8C" w14:textId="77777777">
      <w:trPr>
        <w:trHeight w:val="20"/>
      </w:trPr>
      <w:tc>
        <w:tcPr>
          <w:tcW w:w="6803" w:type="dxa"/>
          <w:gridSpan w:val="2"/>
          <w:vAlign w:val="center"/>
        </w:tcPr>
        <w:p w:rsidRPr="00000DEF" w:rsidR="00834AA6" w:rsidP="00834AA6" w:rsidRDefault="00834AA6" w14:paraId="4AC5597C" w14:textId="7406D540">
          <w:pPr>
            <w:pStyle w:val="Header"/>
            <w:rPr>
              <w:b/>
              <w:bCs/>
              <w:sz w:val="16"/>
            </w:rPr>
          </w:pPr>
          <w:r w:rsidRPr="00000DEF">
            <w:rPr>
              <w:b/>
              <w:bCs/>
              <w:sz w:val="16"/>
            </w:rPr>
            <w:t xml:space="preserve">Doc </w:t>
          </w:r>
          <w:r w:rsidR="00000DEF">
            <w:rPr>
              <w:b/>
              <w:bCs/>
              <w:sz w:val="16"/>
            </w:rPr>
            <w:t>Financial Policy Template</w:t>
          </w:r>
        </w:p>
      </w:tc>
      <w:tc>
        <w:tcPr>
          <w:tcW w:w="2211" w:type="dxa"/>
          <w:vAlign w:val="center"/>
        </w:tcPr>
        <w:p w:rsidRPr="0087514B" w:rsidR="00834AA6" w:rsidP="00834AA6" w:rsidRDefault="00834AA6" w14:paraId="1006CE14" w14:textId="7F1AD135">
          <w:pPr>
            <w:pStyle w:val="Header"/>
            <w:rPr>
              <w:b/>
              <w:sz w:val="16"/>
            </w:rPr>
          </w:pPr>
          <w:r w:rsidRPr="0087514B">
            <w:rPr>
              <w:sz w:val="16"/>
            </w:rPr>
            <w:t xml:space="preserve">Date </w:t>
          </w:r>
          <w:r w:rsidR="004D483A">
            <w:rPr>
              <w:sz w:val="16"/>
            </w:rPr>
            <w:t>03/04/2019</w:t>
          </w:r>
        </w:p>
      </w:tc>
    </w:tr>
    <w:tr w:rsidRPr="00834AA6" w:rsidR="00834AA6" w:rsidTr="60FC508D" w14:paraId="29FFDA14" w14:textId="77777777">
      <w:trPr>
        <w:trHeight w:val="20"/>
      </w:trPr>
      <w:tc>
        <w:tcPr>
          <w:tcW w:w="6803" w:type="dxa"/>
          <w:gridSpan w:val="2"/>
          <w:vAlign w:val="center"/>
        </w:tcPr>
        <w:p w:rsidRPr="0087514B" w:rsidR="00834AA6" w:rsidP="00834AA6" w:rsidRDefault="00834AA6" w14:paraId="1488323D" w14:textId="178C1253">
          <w:pPr>
            <w:pStyle w:val="Header"/>
            <w:rPr>
              <w:b/>
              <w:sz w:val="16"/>
            </w:rPr>
          </w:pPr>
          <w:r w:rsidRPr="0087514B">
            <w:rPr>
              <w:sz w:val="16"/>
            </w:rPr>
            <w:t xml:space="preserve">Ref </w:t>
          </w:r>
          <w:r w:rsidR="00000DEF">
            <w:rPr>
              <w:sz w:val="16"/>
            </w:rPr>
            <w:t>U3A-KMS-POL-003</w:t>
          </w:r>
        </w:p>
      </w:tc>
      <w:tc>
        <w:tcPr>
          <w:tcW w:w="2211" w:type="dxa"/>
          <w:vAlign w:val="center"/>
        </w:tcPr>
        <w:p w:rsidRPr="0087514B" w:rsidR="00834AA6" w:rsidP="00834AA6" w:rsidRDefault="00834AA6" w14:paraId="47FC02AF" w14:textId="77777777">
          <w:pPr>
            <w:pStyle w:val="Header"/>
            <w:rPr>
              <w:b/>
              <w:sz w:val="16"/>
            </w:rPr>
          </w:pPr>
          <w:r w:rsidRPr="0087514B">
            <w:rPr>
              <w:sz w:val="16"/>
            </w:rPr>
            <w:t xml:space="preserve">Review </w:t>
          </w:r>
          <w:r w:rsidRPr="0087514B">
            <w:rPr>
              <w:b/>
              <w:sz w:val="16"/>
            </w:rPr>
            <w:t>0</w:t>
          </w:r>
          <w:r w:rsidR="003234C6">
            <w:rPr>
              <w:b/>
              <w:sz w:val="16"/>
            </w:rPr>
            <w:t>0/00/00</w:t>
          </w:r>
        </w:p>
      </w:tc>
    </w:tr>
  </w:tbl>
  <w:p w:rsidR="00834AA6" w:rsidP="00834AA6" w:rsidRDefault="00834AA6" w14:paraId="575DF7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576549"/>
    <w:multiLevelType w:val="multilevel"/>
    <w:tmpl w:val="19A89DB2"/>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30C93"/>
    <w:multiLevelType w:val="multilevel"/>
    <w:tmpl w:val="3D740542"/>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624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D4835F1"/>
    <w:multiLevelType w:val="hybridMultilevel"/>
    <w:tmpl w:val="22FC8E5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22"/>
    <w:multiLevelType w:val="hybridMultilevel"/>
    <w:tmpl w:val="04CC7490"/>
    <w:lvl w:ilvl="0" w:tplc="4844D0F4">
      <w:start w:val="1"/>
      <w:numFmt w:val="lowerLetter"/>
      <w:lvlText w:val="%1)"/>
      <w:lvlJc w:val="left"/>
      <w:pPr>
        <w:tabs>
          <w:tab w:val="num" w:pos="360"/>
        </w:tabs>
        <w:ind w:left="360" w:hanging="360"/>
      </w:pPr>
      <w:rPr>
        <w:rFonts w:hint="default" w:ascii="Tahoma" w:hAnsi="Tahoma" w:cs="Tahoma"/>
        <w:sz w:val="24"/>
        <w:szCs w:val="24"/>
      </w:rPr>
    </w:lvl>
    <w:lvl w:ilvl="1" w:tplc="9A2C0F60">
      <w:start w:val="3"/>
      <w:numFmt w:val="decimal"/>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15E65A32"/>
    <w:multiLevelType w:val="hybridMultilevel"/>
    <w:tmpl w:val="13062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041367"/>
    <w:multiLevelType w:val="hybridMultilevel"/>
    <w:tmpl w:val="21924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E44D2"/>
    <w:multiLevelType w:val="hybridMultilevel"/>
    <w:tmpl w:val="ECD65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FD7CF7"/>
    <w:multiLevelType w:val="hybridMultilevel"/>
    <w:tmpl w:val="D8EEB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BF6F10"/>
    <w:multiLevelType w:val="hybridMultilevel"/>
    <w:tmpl w:val="05165C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F075937"/>
    <w:multiLevelType w:val="hybridMultilevel"/>
    <w:tmpl w:val="C2CEF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855A7D"/>
    <w:multiLevelType w:val="hybridMultilevel"/>
    <w:tmpl w:val="1A2EB490"/>
    <w:lvl w:ilvl="0" w:tplc="8154D126">
      <w:start w:val="13"/>
      <w:numFmt w:val="upperLetter"/>
      <w:lvlText w:val="%1)"/>
      <w:lvlJc w:val="left"/>
      <w:pPr>
        <w:ind w:left="720" w:hanging="360"/>
      </w:pPr>
      <w:rPr>
        <w:rFonts w:hint="default" w:ascii="Tahoma" w:hAnsi="Tahoma" w:cs="Tahom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F3DF0"/>
    <w:multiLevelType w:val="hybridMultilevel"/>
    <w:tmpl w:val="9EE40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5370EE"/>
    <w:multiLevelType w:val="hybridMultilevel"/>
    <w:tmpl w:val="3E709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14E0F9E"/>
    <w:multiLevelType w:val="hybridMultilevel"/>
    <w:tmpl w:val="8C202E3C"/>
    <w:lvl w:ilvl="0" w:tplc="1C8A1978">
      <w:start w:val="13"/>
      <w:numFmt w:val="upperLetter"/>
      <w:lvlText w:val="%1)"/>
      <w:lvlJc w:val="left"/>
      <w:pPr>
        <w:ind w:left="720" w:hanging="360"/>
      </w:pPr>
      <w:rPr>
        <w:rFonts w:hint="default" w:ascii="Tahoma" w:hAnsi="Tahoma" w:cs="Tahom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8132F"/>
    <w:multiLevelType w:val="multilevel"/>
    <w:tmpl w:val="291ECBA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90D57"/>
    <w:multiLevelType w:val="hybridMultilevel"/>
    <w:tmpl w:val="D068DE30"/>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D5A022A"/>
    <w:multiLevelType w:val="hybridMultilevel"/>
    <w:tmpl w:val="744C18A4"/>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cs="Times New Roman"/>
      </w:rPr>
    </w:lvl>
    <w:lvl w:ilvl="2" w:tplc="00050409">
      <w:start w:val="1"/>
      <w:numFmt w:val="bullet"/>
      <w:lvlText w:val=""/>
      <w:lvlJc w:val="left"/>
      <w:pPr>
        <w:tabs>
          <w:tab w:val="num" w:pos="2160"/>
        </w:tabs>
        <w:ind w:left="2160" w:hanging="360"/>
      </w:pPr>
      <w:rPr>
        <w:rFonts w:hint="default" w:ascii="Wingdings" w:hAnsi="Wingdings"/>
      </w:rPr>
    </w:lvl>
    <w:lvl w:ilvl="3" w:tplc="00010409">
      <w:start w:val="1"/>
      <w:numFmt w:val="bullet"/>
      <w:lvlText w:val=""/>
      <w:lvlJc w:val="left"/>
      <w:pPr>
        <w:tabs>
          <w:tab w:val="num" w:pos="2880"/>
        </w:tabs>
        <w:ind w:left="2880" w:hanging="360"/>
      </w:pPr>
      <w:rPr>
        <w:rFonts w:hint="default" w:ascii="Symbol" w:hAnsi="Symbol"/>
      </w:rPr>
    </w:lvl>
    <w:lvl w:ilvl="4" w:tplc="00030409">
      <w:start w:val="1"/>
      <w:numFmt w:val="bullet"/>
      <w:lvlText w:val="o"/>
      <w:lvlJc w:val="left"/>
      <w:pPr>
        <w:tabs>
          <w:tab w:val="num" w:pos="3600"/>
        </w:tabs>
        <w:ind w:left="3600" w:hanging="360"/>
      </w:pPr>
      <w:rPr>
        <w:rFonts w:hint="default" w:ascii="Courier New" w:hAnsi="Courier New" w:cs="Times New Roman"/>
      </w:rPr>
    </w:lvl>
    <w:lvl w:ilvl="5" w:tplc="00050409">
      <w:start w:val="1"/>
      <w:numFmt w:val="bullet"/>
      <w:lvlText w:val=""/>
      <w:lvlJc w:val="left"/>
      <w:pPr>
        <w:tabs>
          <w:tab w:val="num" w:pos="4320"/>
        </w:tabs>
        <w:ind w:left="4320" w:hanging="360"/>
      </w:pPr>
      <w:rPr>
        <w:rFonts w:hint="default" w:ascii="Wingdings" w:hAnsi="Wingdings"/>
      </w:rPr>
    </w:lvl>
    <w:lvl w:ilvl="6" w:tplc="00010409">
      <w:start w:val="1"/>
      <w:numFmt w:val="bullet"/>
      <w:lvlText w:val=""/>
      <w:lvlJc w:val="left"/>
      <w:pPr>
        <w:tabs>
          <w:tab w:val="num" w:pos="5040"/>
        </w:tabs>
        <w:ind w:left="5040" w:hanging="360"/>
      </w:pPr>
      <w:rPr>
        <w:rFonts w:hint="default" w:ascii="Symbol" w:hAnsi="Symbol"/>
      </w:rPr>
    </w:lvl>
    <w:lvl w:ilvl="7" w:tplc="00030409">
      <w:start w:val="1"/>
      <w:numFmt w:val="bullet"/>
      <w:lvlText w:val="o"/>
      <w:lvlJc w:val="left"/>
      <w:pPr>
        <w:tabs>
          <w:tab w:val="num" w:pos="5760"/>
        </w:tabs>
        <w:ind w:left="5760" w:hanging="360"/>
      </w:pPr>
      <w:rPr>
        <w:rFonts w:hint="default" w:ascii="Courier New" w:hAnsi="Courier New" w:cs="Times New Roman"/>
      </w:rPr>
    </w:lvl>
    <w:lvl w:ilvl="8" w:tplc="00050409">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DA9566E"/>
    <w:multiLevelType w:val="hybridMultilevel"/>
    <w:tmpl w:val="ECBA3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983ABB"/>
    <w:multiLevelType w:val="hybridMultilevel"/>
    <w:tmpl w:val="B0925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2841DDE"/>
    <w:multiLevelType w:val="hybridMultilevel"/>
    <w:tmpl w:val="294A5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B66275"/>
    <w:multiLevelType w:val="hybridMultilevel"/>
    <w:tmpl w:val="DEF271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96278E1"/>
    <w:multiLevelType w:val="hybridMultilevel"/>
    <w:tmpl w:val="1E76E9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5E24F0"/>
    <w:multiLevelType w:val="hybridMultilevel"/>
    <w:tmpl w:val="5038E2F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9" w15:restartNumberingAfterBreak="0">
    <w:nsid w:val="7EAB3257"/>
    <w:multiLevelType w:val="hybridMultilevel"/>
    <w:tmpl w:val="91281784"/>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10202"/>
    <w:multiLevelType w:val="hybridMultilevel"/>
    <w:tmpl w:val="FDD0BC0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0"/>
  </w:num>
  <w:num w:numId="3">
    <w:abstractNumId w:val="25"/>
  </w:num>
  <w:num w:numId="4">
    <w:abstractNumId w:val="15"/>
  </w:num>
  <w:num w:numId="5">
    <w:abstractNumId w:val="7"/>
  </w:num>
  <w:num w:numId="6">
    <w:abstractNumId w:val="18"/>
  </w:num>
  <w:num w:numId="7">
    <w:abstractNumId w:val="1"/>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3"/>
  </w:num>
  <w:num w:numId="13">
    <w:abstractNumId w:val="16"/>
  </w:num>
  <w:num w:numId="14">
    <w:abstractNumId w:val="12"/>
  </w:num>
  <w:num w:numId="15">
    <w:abstractNumId w:val="17"/>
  </w:num>
  <w:num w:numId="16">
    <w:abstractNumId w:val="0"/>
  </w:num>
  <w:num w:numId="17">
    <w:abstractNumId w:val="21"/>
  </w:num>
  <w:num w:numId="18">
    <w:abstractNumId w:val="11"/>
  </w:num>
  <w:num w:numId="19">
    <w:abstractNumId w:val="27"/>
  </w:num>
  <w:num w:numId="20">
    <w:abstractNumId w:val="5"/>
  </w:num>
  <w:num w:numId="21">
    <w:abstractNumId w:val="29"/>
  </w:num>
  <w:num w:numId="22">
    <w:abstractNumId w:val="4"/>
  </w:num>
  <w:num w:numId="23">
    <w:abstractNumId w:val="2"/>
  </w:num>
  <w:num w:numId="24">
    <w:abstractNumId w:val="3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num>
  <w:num w:numId="28">
    <w:abstractNumId w:val="23"/>
  </w:num>
  <w:num w:numId="29">
    <w:abstractNumId w:val="26"/>
  </w:num>
  <w:num w:numId="30">
    <w:abstractNumId w:val="22"/>
  </w:num>
  <w:num w:numId="31">
    <w:abstractNumId w:val="8"/>
  </w:num>
  <w:num w:numId="32">
    <w:abstractNumId w:val="9"/>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FE"/>
    <w:rsid w:val="00000DEF"/>
    <w:rsid w:val="00001D55"/>
    <w:rsid w:val="00042DF3"/>
    <w:rsid w:val="00043BD5"/>
    <w:rsid w:val="00052DDE"/>
    <w:rsid w:val="00077B00"/>
    <w:rsid w:val="0009417B"/>
    <w:rsid w:val="00095C86"/>
    <w:rsid w:val="000A550B"/>
    <w:rsid w:val="000C0212"/>
    <w:rsid w:val="000E20D5"/>
    <w:rsid w:val="000F0F6C"/>
    <w:rsid w:val="000F666C"/>
    <w:rsid w:val="00121530"/>
    <w:rsid w:val="00131F94"/>
    <w:rsid w:val="0014495B"/>
    <w:rsid w:val="0015198E"/>
    <w:rsid w:val="001710BA"/>
    <w:rsid w:val="001769B0"/>
    <w:rsid w:val="00180A73"/>
    <w:rsid w:val="00186F1D"/>
    <w:rsid w:val="001966A0"/>
    <w:rsid w:val="001B0A34"/>
    <w:rsid w:val="001D2438"/>
    <w:rsid w:val="001E271E"/>
    <w:rsid w:val="002059C6"/>
    <w:rsid w:val="0021042E"/>
    <w:rsid w:val="00212713"/>
    <w:rsid w:val="002219CA"/>
    <w:rsid w:val="00222AA2"/>
    <w:rsid w:val="002321E6"/>
    <w:rsid w:val="002354F6"/>
    <w:rsid w:val="002446B1"/>
    <w:rsid w:val="002470DC"/>
    <w:rsid w:val="002536EF"/>
    <w:rsid w:val="002576DD"/>
    <w:rsid w:val="00262AF7"/>
    <w:rsid w:val="002705EE"/>
    <w:rsid w:val="00276930"/>
    <w:rsid w:val="002807A1"/>
    <w:rsid w:val="00287FDC"/>
    <w:rsid w:val="00297F87"/>
    <w:rsid w:val="002A1F15"/>
    <w:rsid w:val="002B07AF"/>
    <w:rsid w:val="002D1DCD"/>
    <w:rsid w:val="002F00D7"/>
    <w:rsid w:val="002F6320"/>
    <w:rsid w:val="003012BB"/>
    <w:rsid w:val="00301423"/>
    <w:rsid w:val="003160E1"/>
    <w:rsid w:val="003234C6"/>
    <w:rsid w:val="003256D4"/>
    <w:rsid w:val="003300EA"/>
    <w:rsid w:val="003330FA"/>
    <w:rsid w:val="003604B4"/>
    <w:rsid w:val="003826A5"/>
    <w:rsid w:val="00386710"/>
    <w:rsid w:val="00391AC4"/>
    <w:rsid w:val="00395464"/>
    <w:rsid w:val="00396E21"/>
    <w:rsid w:val="003A38D0"/>
    <w:rsid w:val="003B052A"/>
    <w:rsid w:val="003B16A9"/>
    <w:rsid w:val="003B7B15"/>
    <w:rsid w:val="003C7755"/>
    <w:rsid w:val="003D41F4"/>
    <w:rsid w:val="003F1DF4"/>
    <w:rsid w:val="00465996"/>
    <w:rsid w:val="004720D9"/>
    <w:rsid w:val="004940BE"/>
    <w:rsid w:val="004959E1"/>
    <w:rsid w:val="004A23A7"/>
    <w:rsid w:val="004B0821"/>
    <w:rsid w:val="004B0DEB"/>
    <w:rsid w:val="004C1469"/>
    <w:rsid w:val="004C2405"/>
    <w:rsid w:val="004C3FCC"/>
    <w:rsid w:val="004C6FAF"/>
    <w:rsid w:val="004D483A"/>
    <w:rsid w:val="004E00D0"/>
    <w:rsid w:val="004F28FC"/>
    <w:rsid w:val="004F49F3"/>
    <w:rsid w:val="004F72D3"/>
    <w:rsid w:val="004F73CD"/>
    <w:rsid w:val="00513E9B"/>
    <w:rsid w:val="00533ACE"/>
    <w:rsid w:val="005404F0"/>
    <w:rsid w:val="00541EFB"/>
    <w:rsid w:val="00544555"/>
    <w:rsid w:val="00553823"/>
    <w:rsid w:val="005627B7"/>
    <w:rsid w:val="00571EF4"/>
    <w:rsid w:val="0057444A"/>
    <w:rsid w:val="0058397E"/>
    <w:rsid w:val="005843F5"/>
    <w:rsid w:val="005B06A6"/>
    <w:rsid w:val="005D0981"/>
    <w:rsid w:val="005E0EAA"/>
    <w:rsid w:val="005E40D7"/>
    <w:rsid w:val="00601F24"/>
    <w:rsid w:val="00606892"/>
    <w:rsid w:val="00634B29"/>
    <w:rsid w:val="006513C8"/>
    <w:rsid w:val="00651B1E"/>
    <w:rsid w:val="006539DA"/>
    <w:rsid w:val="00677A99"/>
    <w:rsid w:val="006B02CE"/>
    <w:rsid w:val="006B3208"/>
    <w:rsid w:val="006B3598"/>
    <w:rsid w:val="006D4740"/>
    <w:rsid w:val="0071325A"/>
    <w:rsid w:val="0073281C"/>
    <w:rsid w:val="0073385D"/>
    <w:rsid w:val="00742D62"/>
    <w:rsid w:val="0077034C"/>
    <w:rsid w:val="007904FB"/>
    <w:rsid w:val="007970B3"/>
    <w:rsid w:val="007B1ED4"/>
    <w:rsid w:val="007B4141"/>
    <w:rsid w:val="007C2115"/>
    <w:rsid w:val="007E19D7"/>
    <w:rsid w:val="007F5565"/>
    <w:rsid w:val="00806614"/>
    <w:rsid w:val="00814177"/>
    <w:rsid w:val="00814EF2"/>
    <w:rsid w:val="00823F21"/>
    <w:rsid w:val="00826E91"/>
    <w:rsid w:val="00832A26"/>
    <w:rsid w:val="00834AA6"/>
    <w:rsid w:val="008406E1"/>
    <w:rsid w:val="008577A6"/>
    <w:rsid w:val="00872569"/>
    <w:rsid w:val="0087514B"/>
    <w:rsid w:val="0089478C"/>
    <w:rsid w:val="008A4D40"/>
    <w:rsid w:val="008A6C3D"/>
    <w:rsid w:val="008C2DC6"/>
    <w:rsid w:val="008C32C1"/>
    <w:rsid w:val="008C5C53"/>
    <w:rsid w:val="008C6B11"/>
    <w:rsid w:val="008F4698"/>
    <w:rsid w:val="008F77F3"/>
    <w:rsid w:val="00904D0D"/>
    <w:rsid w:val="00904DEB"/>
    <w:rsid w:val="00912EC1"/>
    <w:rsid w:val="00934933"/>
    <w:rsid w:val="00940940"/>
    <w:rsid w:val="00947BCB"/>
    <w:rsid w:val="0095464A"/>
    <w:rsid w:val="00961BA8"/>
    <w:rsid w:val="00972BA8"/>
    <w:rsid w:val="00976460"/>
    <w:rsid w:val="009805AB"/>
    <w:rsid w:val="009825F6"/>
    <w:rsid w:val="00983173"/>
    <w:rsid w:val="00990DF5"/>
    <w:rsid w:val="00991913"/>
    <w:rsid w:val="009F4DA3"/>
    <w:rsid w:val="009F67A4"/>
    <w:rsid w:val="00A415B7"/>
    <w:rsid w:val="00A70DFE"/>
    <w:rsid w:val="00A8635F"/>
    <w:rsid w:val="00AA053F"/>
    <w:rsid w:val="00AB41E4"/>
    <w:rsid w:val="00AB5FED"/>
    <w:rsid w:val="00AB6607"/>
    <w:rsid w:val="00AC0DEB"/>
    <w:rsid w:val="00AC4B40"/>
    <w:rsid w:val="00AD0BE7"/>
    <w:rsid w:val="00AD2412"/>
    <w:rsid w:val="00AD3C6D"/>
    <w:rsid w:val="00AD63C7"/>
    <w:rsid w:val="00AF0C8D"/>
    <w:rsid w:val="00AF2F3C"/>
    <w:rsid w:val="00B0139B"/>
    <w:rsid w:val="00B02D9E"/>
    <w:rsid w:val="00B106CC"/>
    <w:rsid w:val="00B27EDF"/>
    <w:rsid w:val="00B36FBC"/>
    <w:rsid w:val="00B42F91"/>
    <w:rsid w:val="00B47319"/>
    <w:rsid w:val="00B50A3B"/>
    <w:rsid w:val="00B53FEA"/>
    <w:rsid w:val="00B54034"/>
    <w:rsid w:val="00B561E3"/>
    <w:rsid w:val="00B647B5"/>
    <w:rsid w:val="00B65A00"/>
    <w:rsid w:val="00B75FBA"/>
    <w:rsid w:val="00B9502B"/>
    <w:rsid w:val="00B97AC4"/>
    <w:rsid w:val="00BA1530"/>
    <w:rsid w:val="00BB0D52"/>
    <w:rsid w:val="00BB2583"/>
    <w:rsid w:val="00BD3129"/>
    <w:rsid w:val="00BD4E90"/>
    <w:rsid w:val="00BD6D85"/>
    <w:rsid w:val="00BF35BB"/>
    <w:rsid w:val="00BF39C0"/>
    <w:rsid w:val="00BF6195"/>
    <w:rsid w:val="00C0783E"/>
    <w:rsid w:val="00C27A95"/>
    <w:rsid w:val="00C62478"/>
    <w:rsid w:val="00C6286B"/>
    <w:rsid w:val="00C6582B"/>
    <w:rsid w:val="00C829D1"/>
    <w:rsid w:val="00C9794F"/>
    <w:rsid w:val="00CA02BD"/>
    <w:rsid w:val="00CB55FF"/>
    <w:rsid w:val="00CC0EA7"/>
    <w:rsid w:val="00CC7C77"/>
    <w:rsid w:val="00CD4F11"/>
    <w:rsid w:val="00CE289F"/>
    <w:rsid w:val="00CE29A7"/>
    <w:rsid w:val="00CF31B2"/>
    <w:rsid w:val="00D0025E"/>
    <w:rsid w:val="00D054A4"/>
    <w:rsid w:val="00D10FBA"/>
    <w:rsid w:val="00D13E6E"/>
    <w:rsid w:val="00D52FAF"/>
    <w:rsid w:val="00D544B5"/>
    <w:rsid w:val="00D55EBE"/>
    <w:rsid w:val="00D705C9"/>
    <w:rsid w:val="00D73589"/>
    <w:rsid w:val="00D83176"/>
    <w:rsid w:val="00DA371C"/>
    <w:rsid w:val="00DB504C"/>
    <w:rsid w:val="00DC615C"/>
    <w:rsid w:val="00DE22B1"/>
    <w:rsid w:val="00DE6DE8"/>
    <w:rsid w:val="00DE7A4C"/>
    <w:rsid w:val="00E13F3F"/>
    <w:rsid w:val="00E1404C"/>
    <w:rsid w:val="00E175EA"/>
    <w:rsid w:val="00E20A32"/>
    <w:rsid w:val="00E47945"/>
    <w:rsid w:val="00E61D2D"/>
    <w:rsid w:val="00E91530"/>
    <w:rsid w:val="00E91E00"/>
    <w:rsid w:val="00EA2F5A"/>
    <w:rsid w:val="00EA2FA4"/>
    <w:rsid w:val="00EA6CF4"/>
    <w:rsid w:val="00EC4567"/>
    <w:rsid w:val="00ED02A3"/>
    <w:rsid w:val="00ED5BBD"/>
    <w:rsid w:val="00F02820"/>
    <w:rsid w:val="00F0556C"/>
    <w:rsid w:val="00F13E03"/>
    <w:rsid w:val="00F200BD"/>
    <w:rsid w:val="00F404AD"/>
    <w:rsid w:val="00F4782F"/>
    <w:rsid w:val="00F50A27"/>
    <w:rsid w:val="00F542A0"/>
    <w:rsid w:val="00F5734F"/>
    <w:rsid w:val="00F97345"/>
    <w:rsid w:val="00FA55F0"/>
    <w:rsid w:val="00FD4E28"/>
    <w:rsid w:val="00FE14A3"/>
    <w:rsid w:val="00FE7E95"/>
    <w:rsid w:val="00FF7545"/>
    <w:rsid w:val="00FF778B"/>
    <w:rsid w:val="02AF985F"/>
    <w:rsid w:val="29B37907"/>
    <w:rsid w:val="35557111"/>
    <w:rsid w:val="3867EC9F"/>
    <w:rsid w:val="60FC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161B6"/>
  <w15:chartTrackingRefBased/>
  <w15:docId w15:val="{21080C5A-3D23-4DAC-A3C0-0985E29D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ind w:left="576"/>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style>
  <w:style w:type="character" w:styleId="Heading1Char" w:customStyle="1">
    <w:name w:val="Heading 1 Char"/>
    <w:basedOn w:val="DefaultParagraphFont"/>
    <w:link w:val="Heading1"/>
    <w:uiPriority w:val="9"/>
    <w:rsid w:val="00826E91"/>
    <w:rPr>
      <w:rFonts w:ascii="Verdana" w:hAnsi="Verdana" w:eastAsiaTheme="majorEastAsia" w:cstheme="majorBidi"/>
      <w:b/>
      <w:color w:val="595959" w:themeColor="text1" w:themeTint="A6"/>
      <w:sz w:val="28"/>
      <w:szCs w:val="32"/>
    </w:rPr>
  </w:style>
  <w:style w:type="character" w:styleId="Heading2Char" w:customStyle="1">
    <w:name w:val="Heading 2 Char"/>
    <w:basedOn w:val="DefaultParagraphFont"/>
    <w:link w:val="Heading2"/>
    <w:uiPriority w:val="9"/>
    <w:rsid w:val="00826E91"/>
    <w:rPr>
      <w:rFonts w:ascii="Verdana" w:hAnsi="Verdana" w:eastAsiaTheme="majorEastAsia" w:cstheme="majorBidi"/>
      <w:b/>
      <w:color w:val="595959" w:themeColor="text1" w:themeTint="A6"/>
      <w:sz w:val="24"/>
      <w:szCs w:val="26"/>
    </w:rPr>
  </w:style>
  <w:style w:type="character" w:styleId="Heading3Char" w:customStyle="1">
    <w:name w:val="Heading 3 Char"/>
    <w:basedOn w:val="DefaultParagraphFont"/>
    <w:link w:val="Heading3"/>
    <w:uiPriority w:val="9"/>
    <w:rsid w:val="00826E91"/>
    <w:rPr>
      <w:rFonts w:ascii="Verdana" w:hAnsi="Verdana" w:eastAsiaTheme="majorEastAsi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styleId="Heading4Char" w:customStyle="1">
    <w:name w:val="Heading 4 Char"/>
    <w:basedOn w:val="DefaultParagraphFont"/>
    <w:link w:val="Heading4"/>
    <w:uiPriority w:val="9"/>
    <w:rsid w:val="00121530"/>
    <w:rPr>
      <w:rFonts w:ascii="Verdana" w:hAnsi="Verdana" w:eastAsiaTheme="majorEastAsia" w:cstheme="majorBidi"/>
      <w:i/>
      <w:iCs/>
      <w:color w:val="595959" w:themeColor="text1" w:themeTint="A6"/>
      <w:sz w:val="20"/>
    </w:rPr>
  </w:style>
  <w:style w:type="character" w:styleId="Heading5Char" w:customStyle="1">
    <w:name w:val="Heading 5 Char"/>
    <w:basedOn w:val="DefaultParagraphFont"/>
    <w:link w:val="Heading5"/>
    <w:uiPriority w:val="9"/>
    <w:semiHidden/>
    <w:rsid w:val="00826E91"/>
    <w:rPr>
      <w:rFonts w:asciiTheme="majorHAnsi" w:hAnsiTheme="majorHAnsi" w:eastAsiaTheme="majorEastAsia" w:cstheme="majorBidi"/>
      <w:color w:val="2F5496" w:themeColor="accent1" w:themeShade="BF"/>
      <w:sz w:val="20"/>
    </w:rPr>
  </w:style>
  <w:style w:type="character" w:styleId="Heading6Char" w:customStyle="1">
    <w:name w:val="Heading 6 Char"/>
    <w:basedOn w:val="DefaultParagraphFont"/>
    <w:link w:val="Heading6"/>
    <w:uiPriority w:val="9"/>
    <w:semiHidden/>
    <w:rsid w:val="00826E91"/>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9"/>
    <w:semiHidden/>
    <w:rsid w:val="00826E91"/>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9"/>
    <w:semiHidden/>
    <w:rsid w:val="00826E9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26E91"/>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87514B"/>
    <w:rPr>
      <w:rFonts w:ascii="Verdana" w:hAnsi="Verdana" w:eastAsiaTheme="majorEastAsi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rsid w:val="00A70D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0DFE"/>
    <w:rPr>
      <w:rFonts w:ascii="Segoe UI" w:hAnsi="Segoe UI" w:cs="Segoe UI"/>
      <w:sz w:val="18"/>
      <w:szCs w:val="18"/>
    </w:rPr>
  </w:style>
  <w:style w:type="paragraph" w:styleId="Default" w:customStyle="1">
    <w:name w:val="Default"/>
    <w:rsid w:val="004959E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61D2D"/>
    <w:rPr>
      <w:b/>
      <w:bCs/>
    </w:rPr>
  </w:style>
  <w:style w:type="paragraph" w:styleId="NoSpacing">
    <w:name w:val="No Spacing"/>
    <w:uiPriority w:val="1"/>
    <w:qFormat/>
    <w:rsid w:val="00AB5FED"/>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6104">
      <w:bodyDiv w:val="1"/>
      <w:marLeft w:val="0"/>
      <w:marRight w:val="0"/>
      <w:marTop w:val="0"/>
      <w:marBottom w:val="0"/>
      <w:divBdr>
        <w:top w:val="none" w:sz="0" w:space="0" w:color="auto"/>
        <w:left w:val="none" w:sz="0" w:space="0" w:color="auto"/>
        <w:bottom w:val="none" w:sz="0" w:space="0" w:color="auto"/>
        <w:right w:val="none" w:sz="0" w:space="0" w:color="auto"/>
      </w:divBdr>
    </w:div>
    <w:div w:id="242420943">
      <w:bodyDiv w:val="1"/>
      <w:marLeft w:val="0"/>
      <w:marRight w:val="0"/>
      <w:marTop w:val="0"/>
      <w:marBottom w:val="0"/>
      <w:divBdr>
        <w:top w:val="none" w:sz="0" w:space="0" w:color="auto"/>
        <w:left w:val="none" w:sz="0" w:space="0" w:color="auto"/>
        <w:bottom w:val="none" w:sz="0" w:space="0" w:color="auto"/>
        <w:right w:val="none" w:sz="0" w:space="0" w:color="auto"/>
      </w:divBdr>
    </w:div>
    <w:div w:id="583077176">
      <w:bodyDiv w:val="1"/>
      <w:marLeft w:val="0"/>
      <w:marRight w:val="0"/>
      <w:marTop w:val="0"/>
      <w:marBottom w:val="0"/>
      <w:divBdr>
        <w:top w:val="none" w:sz="0" w:space="0" w:color="auto"/>
        <w:left w:val="none" w:sz="0" w:space="0" w:color="auto"/>
        <w:bottom w:val="none" w:sz="0" w:space="0" w:color="auto"/>
        <w:right w:val="none" w:sz="0" w:space="0" w:color="auto"/>
      </w:divBdr>
    </w:div>
    <w:div w:id="829977434">
      <w:bodyDiv w:val="1"/>
      <w:marLeft w:val="0"/>
      <w:marRight w:val="0"/>
      <w:marTop w:val="0"/>
      <w:marBottom w:val="0"/>
      <w:divBdr>
        <w:top w:val="none" w:sz="0" w:space="0" w:color="auto"/>
        <w:left w:val="none" w:sz="0" w:space="0" w:color="auto"/>
        <w:bottom w:val="none" w:sz="0" w:space="0" w:color="auto"/>
        <w:right w:val="none" w:sz="0" w:space="0" w:color="auto"/>
      </w:divBdr>
    </w:div>
    <w:div w:id="1053768980">
      <w:bodyDiv w:val="1"/>
      <w:marLeft w:val="0"/>
      <w:marRight w:val="0"/>
      <w:marTop w:val="0"/>
      <w:marBottom w:val="0"/>
      <w:divBdr>
        <w:top w:val="none" w:sz="0" w:space="0" w:color="auto"/>
        <w:left w:val="none" w:sz="0" w:space="0" w:color="auto"/>
        <w:bottom w:val="none" w:sz="0" w:space="0" w:color="auto"/>
        <w:right w:val="none" w:sz="0" w:space="0" w:color="auto"/>
      </w:divBdr>
    </w:div>
    <w:div w:id="1226917615">
      <w:bodyDiv w:val="1"/>
      <w:marLeft w:val="0"/>
      <w:marRight w:val="0"/>
      <w:marTop w:val="0"/>
      <w:marBottom w:val="0"/>
      <w:divBdr>
        <w:top w:val="none" w:sz="0" w:space="0" w:color="auto"/>
        <w:left w:val="none" w:sz="0" w:space="0" w:color="auto"/>
        <w:bottom w:val="none" w:sz="0" w:space="0" w:color="auto"/>
        <w:right w:val="none" w:sz="0" w:space="0" w:color="auto"/>
      </w:divBdr>
    </w:div>
    <w:div w:id="1625428317">
      <w:bodyDiv w:val="1"/>
      <w:marLeft w:val="0"/>
      <w:marRight w:val="0"/>
      <w:marTop w:val="0"/>
      <w:marBottom w:val="0"/>
      <w:divBdr>
        <w:top w:val="none" w:sz="0" w:space="0" w:color="auto"/>
        <w:left w:val="none" w:sz="0" w:space="0" w:color="auto"/>
        <w:bottom w:val="none" w:sz="0" w:space="0" w:color="auto"/>
        <w:right w:val="none" w:sz="0" w:space="0" w:color="auto"/>
      </w:divBdr>
    </w:div>
    <w:div w:id="1710374085">
      <w:bodyDiv w:val="1"/>
      <w:marLeft w:val="0"/>
      <w:marRight w:val="0"/>
      <w:marTop w:val="0"/>
      <w:marBottom w:val="0"/>
      <w:divBdr>
        <w:top w:val="none" w:sz="0" w:space="0" w:color="auto"/>
        <w:left w:val="none" w:sz="0" w:space="0" w:color="auto"/>
        <w:bottom w:val="none" w:sz="0" w:space="0" w:color="auto"/>
        <w:right w:val="none" w:sz="0" w:space="0" w:color="auto"/>
      </w:divBdr>
    </w:div>
    <w:div w:id="20839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Walton\The%20Third%20Age%20Trust\Administration%20-%20Documents\Document%20Management%20System\KM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Linda Hodson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7d78294-a87e-4383-9d92-bfdb2f5f4ee4"/>
    <ds:schemaRef ds:uri="97cddfe8-01ea-424d-94b5-3aa60d92715d"/>
    <ds:schemaRef ds:uri="http://purl.org/dc/elements/1.1/"/>
    <ds:schemaRef ds:uri="http://schemas.microsoft.com/office/2006/metadata/properties"/>
    <ds:schemaRef ds:uri="e9f8837a-c3b1-46db-918f-5f9a94d2d8e9"/>
    <ds:schemaRef ds:uri="http://www.w3.org/XML/1998/namespace"/>
    <ds:schemaRef ds:uri="http://purl.org/dc/dcmitype/"/>
  </ds:schemaRefs>
</ds:datastoreItem>
</file>

<file path=customXml/itemProps3.xml><?xml version="1.0" encoding="utf-8"?>
<ds:datastoreItem xmlns:ds="http://schemas.openxmlformats.org/officeDocument/2006/customXml" ds:itemID="{6B467C0A-06C5-4467-8D32-DAFF4AF6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U3A-KMS-TMP-001 Controlled Document Template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 Walton</dc:creator>
  <keywords/>
  <dc:description/>
  <lastModifiedBy>Nicola Robinson</lastModifiedBy>
  <revision>12</revision>
  <lastPrinted>2018-08-06T14:27:00.0000000Z</lastPrinted>
  <dcterms:created xsi:type="dcterms:W3CDTF">2019-07-08T12:40:00.0000000Z</dcterms:created>
  <dcterms:modified xsi:type="dcterms:W3CDTF">2019-11-14T16:50:52.6358406Z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